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2C9" w:rsidRPr="008F0C82" w:rsidRDefault="00907052" w:rsidP="00474247">
      <w:pPr>
        <w:pStyle w:val="BodyText"/>
        <w:rPr>
          <w:b/>
          <w:sz w:val="24"/>
          <w:szCs w:val="24"/>
        </w:rPr>
      </w:pPr>
      <w:r w:rsidRPr="008F0C82">
        <w:rPr>
          <w:b/>
          <w:sz w:val="24"/>
          <w:szCs w:val="24"/>
        </w:rPr>
        <w:t xml:space="preserve">Greater Norwich Local Plan </w:t>
      </w:r>
    </w:p>
    <w:p w:rsidR="00907052" w:rsidRPr="008F0C82" w:rsidRDefault="00907052" w:rsidP="00474247">
      <w:pPr>
        <w:pStyle w:val="BodyText"/>
        <w:rPr>
          <w:b/>
          <w:sz w:val="24"/>
          <w:szCs w:val="24"/>
        </w:rPr>
      </w:pPr>
      <w:r w:rsidRPr="008F0C82">
        <w:rPr>
          <w:b/>
          <w:sz w:val="24"/>
          <w:szCs w:val="24"/>
        </w:rPr>
        <w:t>Regulation 19 Consultation</w:t>
      </w:r>
    </w:p>
    <w:p w:rsidR="00907052" w:rsidRPr="008F0C82" w:rsidRDefault="00B7133B" w:rsidP="00474247">
      <w:pPr>
        <w:pStyle w:val="BodyText"/>
        <w:rPr>
          <w:b/>
          <w:sz w:val="24"/>
          <w:szCs w:val="24"/>
        </w:rPr>
      </w:pPr>
      <w:r>
        <w:rPr>
          <w:b/>
          <w:sz w:val="24"/>
          <w:szCs w:val="24"/>
        </w:rPr>
        <w:t>Dentons UK and Middle East LLP</w:t>
      </w:r>
    </w:p>
    <w:p w:rsidR="00907052" w:rsidRDefault="00B7133B" w:rsidP="00907052">
      <w:pPr>
        <w:pStyle w:val="Level1Heading"/>
      </w:pPr>
      <w:r>
        <w:t>Representation</w:t>
      </w:r>
    </w:p>
    <w:p w:rsidR="007D4C66" w:rsidRDefault="00B7133B" w:rsidP="007D4C66">
      <w:pPr>
        <w:pStyle w:val="Level2Number"/>
      </w:pPr>
      <w:r>
        <w:t>We welcome</w:t>
      </w:r>
      <w:r w:rsidR="00907052">
        <w:t xml:space="preserve"> the positive basis on which the overall Plan approach has been prepared, in particular the introduction of significant housing supply to contribute to the housing trajectory from strategic regeneration sites. It is clear from the published Trajectory that these sites will make a critical contribution to overall supply (</w:t>
      </w:r>
      <w:proofErr w:type="gramStart"/>
      <w:r w:rsidR="00907052">
        <w:t>both in terms of amount and resilience</w:t>
      </w:r>
      <w:proofErr w:type="gramEnd"/>
      <w:r w:rsidR="00907052">
        <w:t xml:space="preserve"> of supply) throughout the Plan period. </w:t>
      </w:r>
    </w:p>
    <w:p w:rsidR="007F649D" w:rsidRDefault="00907052" w:rsidP="007D4C66">
      <w:pPr>
        <w:pStyle w:val="Level1Heading"/>
      </w:pPr>
      <w:r>
        <w:t>Soundness Issues</w:t>
      </w:r>
    </w:p>
    <w:p w:rsidR="004A2670" w:rsidRDefault="00B7133B" w:rsidP="004A2670">
      <w:pPr>
        <w:pStyle w:val="Level2Number"/>
      </w:pPr>
      <w:r>
        <w:t>Based on</w:t>
      </w:r>
      <w:r w:rsidR="007F649D">
        <w:t xml:space="preserve"> the currently-published information, the Plan is not demonstrably sound in terms of</w:t>
      </w:r>
      <w:r w:rsidR="004A2670">
        <w:t xml:space="preserve"> </w:t>
      </w:r>
      <w:r w:rsidR="007F649D">
        <w:t xml:space="preserve">justification, effectiveness and consistency with NPPF in respect of </w:t>
      </w:r>
    </w:p>
    <w:p w:rsidR="004A2670" w:rsidRDefault="00F02659" w:rsidP="00F02659">
      <w:pPr>
        <w:pStyle w:val="Level4Number"/>
      </w:pPr>
      <w:r>
        <w:t>e</w:t>
      </w:r>
      <w:r w:rsidR="004A2670">
        <w:t>vidence of infrastructure need and associated costs</w:t>
      </w:r>
      <w:r w:rsidR="00463198">
        <w:t xml:space="preserve">; </w:t>
      </w:r>
    </w:p>
    <w:p w:rsidR="00F02659" w:rsidRDefault="00F02659" w:rsidP="00F02659">
      <w:pPr>
        <w:pStyle w:val="Level4Number"/>
      </w:pPr>
      <w:proofErr w:type="gramStart"/>
      <w:r>
        <w:t>deliverability</w:t>
      </w:r>
      <w:proofErr w:type="gramEnd"/>
      <w:r w:rsidR="008F0C82">
        <w:t>.</w:t>
      </w:r>
    </w:p>
    <w:p w:rsidR="007F649D" w:rsidRDefault="00F02659" w:rsidP="00086D73">
      <w:pPr>
        <w:pStyle w:val="Level2Number"/>
      </w:pPr>
      <w:r>
        <w:t>This gives rise to concerns about soundness for the purposes of NPPF35 and 16(b).</w:t>
      </w:r>
    </w:p>
    <w:p w:rsidR="00086D73" w:rsidRDefault="00F53B2F" w:rsidP="00086D73">
      <w:pPr>
        <w:pStyle w:val="Level2Number"/>
      </w:pPr>
      <w:r>
        <w:t xml:space="preserve">The </w:t>
      </w:r>
      <w:r w:rsidR="00086D73">
        <w:t xml:space="preserve">Interim Viability Study did </w:t>
      </w:r>
      <w:r>
        <w:t xml:space="preserve">assess the deliverability of the ESRA with the scale of infrastructure contributions likely to be required. The scale of these contributions and the extent to which the </w:t>
      </w:r>
    </w:p>
    <w:p w:rsidR="00F53B2F" w:rsidRDefault="00F53B2F" w:rsidP="00086D73">
      <w:pPr>
        <w:pStyle w:val="Level2Number"/>
      </w:pPr>
      <w:r>
        <w:t xml:space="preserve">The NPS Final Viability Report (12 January 2021, </w:t>
      </w:r>
      <w:r w:rsidRPr="00F53B2F">
        <w:rPr>
          <w:b/>
        </w:rPr>
        <w:t>FVR</w:t>
      </w:r>
      <w:r>
        <w:t>) adopts a generic 1,000 home typology (T11) but this does not relate to the ESRA and the FVR acknowledges that</w:t>
      </w:r>
      <w:r w:rsidR="00C811E3">
        <w:t>:</w:t>
      </w:r>
      <w:r>
        <w:t xml:space="preserve"> </w:t>
      </w:r>
    </w:p>
    <w:p w:rsidR="00F53B2F" w:rsidRPr="00C811E3" w:rsidRDefault="00F53B2F" w:rsidP="00C811E3">
      <w:pPr>
        <w:pStyle w:val="Level2Number"/>
        <w:numPr>
          <w:ilvl w:val="0"/>
          <w:numId w:val="0"/>
        </w:numPr>
        <w:tabs>
          <w:tab w:val="left" w:pos="1620"/>
        </w:tabs>
        <w:ind w:left="1440" w:right="836" w:hanging="450"/>
        <w:rPr>
          <w:i/>
        </w:rPr>
      </w:pPr>
      <w:r w:rsidRPr="00C811E3">
        <w:rPr>
          <w:i/>
        </w:rPr>
        <w:t xml:space="preserve">56. </w:t>
      </w:r>
      <w:r w:rsidR="00C811E3" w:rsidRPr="00C811E3">
        <w:rPr>
          <w:i/>
        </w:rPr>
        <w:tab/>
      </w:r>
      <w:r w:rsidRPr="00C811E3">
        <w:rPr>
          <w:i/>
        </w:rPr>
        <w:t xml:space="preserve">With regard to the assessment of ‘specific circumstances of strategic sites’ it is acknowledged that </w:t>
      </w:r>
      <w:r w:rsidRPr="00C811E3">
        <w:rPr>
          <w:i/>
          <w:u w:val="single"/>
        </w:rPr>
        <w:t>such sites will be impacted by strategic infrastructure costs over and above the usual developments costs of an average development site</w:t>
      </w:r>
      <w:r w:rsidRPr="00C811E3">
        <w:rPr>
          <w:i/>
        </w:rPr>
        <w:t xml:space="preserve">. </w:t>
      </w:r>
    </w:p>
    <w:p w:rsidR="00F53B2F" w:rsidRPr="00C811E3" w:rsidRDefault="00F53B2F" w:rsidP="00C811E3">
      <w:pPr>
        <w:pStyle w:val="Level2Number"/>
        <w:numPr>
          <w:ilvl w:val="0"/>
          <w:numId w:val="0"/>
        </w:numPr>
        <w:tabs>
          <w:tab w:val="left" w:pos="1620"/>
        </w:tabs>
        <w:ind w:left="1440" w:right="836" w:hanging="450"/>
        <w:rPr>
          <w:i/>
        </w:rPr>
      </w:pPr>
      <w:r w:rsidRPr="00C811E3">
        <w:rPr>
          <w:i/>
        </w:rPr>
        <w:t xml:space="preserve">57. </w:t>
      </w:r>
      <w:r w:rsidR="00C811E3" w:rsidRPr="00C811E3">
        <w:rPr>
          <w:i/>
        </w:rPr>
        <w:tab/>
      </w:r>
      <w:r w:rsidRPr="00C811E3">
        <w:rPr>
          <w:i/>
        </w:rPr>
        <w:t xml:space="preserve">These strategic sites </w:t>
      </w:r>
      <w:r w:rsidRPr="00C811E3">
        <w:rPr>
          <w:i/>
          <w:u w:val="single"/>
        </w:rPr>
        <w:t>will be</w:t>
      </w:r>
      <w:r w:rsidRPr="00C811E3">
        <w:rPr>
          <w:i/>
        </w:rPr>
        <w:t xml:space="preserve"> appraised in </w:t>
      </w:r>
      <w:proofErr w:type="gramStart"/>
      <w:r w:rsidRPr="00C811E3">
        <w:rPr>
          <w:i/>
        </w:rPr>
        <w:t>greater detail</w:t>
      </w:r>
      <w:proofErr w:type="gramEnd"/>
      <w:r w:rsidRPr="00C811E3">
        <w:rPr>
          <w:i/>
        </w:rPr>
        <w:t xml:space="preserve"> independently. What this Viability Appraisal achieves is to demonstrate whether the development of notional sites using an adjusted but standardised approach, can incorporate the emerging planning policies into the development costs while still achieving a satisfactory developers return and adequate land value to ensure land </w:t>
      </w:r>
      <w:proofErr w:type="gramStart"/>
      <w:r w:rsidRPr="00C811E3">
        <w:rPr>
          <w:i/>
        </w:rPr>
        <w:t>is bought</w:t>
      </w:r>
      <w:proofErr w:type="gramEnd"/>
      <w:r w:rsidRPr="00C811E3">
        <w:rPr>
          <w:i/>
        </w:rPr>
        <w:t xml:space="preserve"> forward for development.</w:t>
      </w:r>
    </w:p>
    <w:p w:rsidR="00C811E3" w:rsidRDefault="00C811E3" w:rsidP="00086D73">
      <w:pPr>
        <w:pStyle w:val="Level2Number"/>
      </w:pPr>
      <w:r>
        <w:t xml:space="preserve">As such, the evidence base for the Plan does not </w:t>
      </w:r>
      <w:r w:rsidR="00463198">
        <w:t xml:space="preserve">adequately </w:t>
      </w:r>
      <w:r>
        <w:t xml:space="preserve">demonstrate </w:t>
      </w:r>
      <w:r w:rsidR="00463198">
        <w:t>the following in relation to the ESRA</w:t>
      </w:r>
      <w:r>
        <w:t>:</w:t>
      </w:r>
    </w:p>
    <w:p w:rsidR="00C811E3" w:rsidRDefault="00C811E3" w:rsidP="00C811E3">
      <w:pPr>
        <w:pStyle w:val="Level4Number"/>
      </w:pPr>
      <w:r>
        <w:t>What the scale of burdens are intended to be in the ESRA</w:t>
      </w:r>
      <w:r w:rsidR="00463198">
        <w:t xml:space="preserve"> (including the relative contribution of CIL)</w:t>
      </w:r>
      <w:r>
        <w:t>; or</w:t>
      </w:r>
    </w:p>
    <w:p w:rsidR="00C811E3" w:rsidRDefault="00C811E3" w:rsidP="00C811E3">
      <w:pPr>
        <w:pStyle w:val="Level4Number"/>
      </w:pPr>
      <w:r>
        <w:t xml:space="preserve">How those burdens will affect deliverability. </w:t>
      </w:r>
    </w:p>
    <w:p w:rsidR="00C811E3" w:rsidRDefault="00C811E3" w:rsidP="00C811E3">
      <w:pPr>
        <w:pStyle w:val="Level2Number"/>
      </w:pPr>
      <w:r>
        <w:t xml:space="preserve">That is contrary to both limbs of NPPF34. </w:t>
      </w:r>
    </w:p>
    <w:p w:rsidR="007D4C66" w:rsidRDefault="00C811E3" w:rsidP="00C811E3">
      <w:pPr>
        <w:pStyle w:val="Level2Number"/>
      </w:pPr>
      <w:r>
        <w:lastRenderedPageBreak/>
        <w:t xml:space="preserve">The Plan should be clear about the scale of costs assumed for the ESRA, as well as </w:t>
      </w:r>
      <w:proofErr w:type="spellStart"/>
      <w:r>
        <w:t>amore</w:t>
      </w:r>
      <w:proofErr w:type="spellEnd"/>
      <w:r>
        <w:t xml:space="preserve"> appropriate land value and site preparation cost dynamics and constraints.  It should not defer that to a SPD stage, which is not subject to </w:t>
      </w:r>
      <w:proofErr w:type="spellStart"/>
      <w:r>
        <w:t>EiP</w:t>
      </w:r>
      <w:proofErr w:type="spellEnd"/>
      <w:r>
        <w:t xml:space="preserve"> and which would create doubt about the requirements applicable to ESRA sites under </w:t>
      </w:r>
      <w:r w:rsidR="00463198">
        <w:t>Policies</w:t>
      </w:r>
      <w:r w:rsidR="007D4C66">
        <w:t xml:space="preserve"> </w:t>
      </w:r>
      <w:r w:rsidR="00463198">
        <w:t xml:space="preserve">5, </w:t>
      </w:r>
      <w:r w:rsidR="007D4C66">
        <w:t xml:space="preserve">7.1 and </w:t>
      </w:r>
      <w:r w:rsidR="007D4C66" w:rsidRPr="007D4C66">
        <w:t>GNLP0360/3053/R10</w:t>
      </w:r>
      <w:r w:rsidR="00463198">
        <w:t>.</w:t>
      </w:r>
    </w:p>
    <w:p w:rsidR="00463198" w:rsidRDefault="00463198" w:rsidP="007D4C66">
      <w:pPr>
        <w:pStyle w:val="Level2Number"/>
      </w:pPr>
      <w:r>
        <w:t>This reflects the emphasis in the Planning Practice Guidance in relation to Local Plan preparation that:</w:t>
      </w:r>
    </w:p>
    <w:p w:rsidR="007D4C66" w:rsidRPr="00463198" w:rsidRDefault="007D4C66" w:rsidP="00463198">
      <w:pPr>
        <w:pStyle w:val="Level2Number"/>
        <w:numPr>
          <w:ilvl w:val="0"/>
          <w:numId w:val="0"/>
        </w:numPr>
        <w:ind w:left="1260" w:right="746"/>
        <w:rPr>
          <w:i/>
        </w:rPr>
      </w:pPr>
      <w:r w:rsidRPr="00463198">
        <w:rPr>
          <w:i/>
        </w:rPr>
        <w:t>Policy requirements, particularly for affordable housing, should be set at a level that takes account of affordable housing and infrastructure needs and allows for the planned types of sites and development to be deliverable, without the need for further viability assessment at the decision making stage.</w:t>
      </w:r>
    </w:p>
    <w:p w:rsidR="00463198" w:rsidRDefault="007D4C66" w:rsidP="00463198">
      <w:pPr>
        <w:pStyle w:val="Level2Number"/>
      </w:pPr>
      <w:r>
        <w:t>PPG recognise that area-wide assessment is limited and "</w:t>
      </w:r>
      <w:r w:rsidRPr="00463198">
        <w:rPr>
          <w:i/>
        </w:rPr>
        <w:t>more detailed assessment may be necessary for particular areas or key sites on which the delivery of the plan relies</w:t>
      </w:r>
      <w:r>
        <w:t>".</w:t>
      </w:r>
      <w:r w:rsidR="00463198">
        <w:t xml:space="preserve">  </w:t>
      </w:r>
      <w:proofErr w:type="gramStart"/>
      <w:r w:rsidR="00B7133B">
        <w:t>More</w:t>
      </w:r>
      <w:bookmarkStart w:id="0" w:name="_GoBack"/>
      <w:bookmarkEnd w:id="0"/>
      <w:r w:rsidR="00463198">
        <w:t xml:space="preserve"> detailed assessment on the issues above in relation to the ESRA</w:t>
      </w:r>
      <w:proofErr w:type="gramEnd"/>
      <w:r w:rsidR="00463198">
        <w:t xml:space="preserve"> is needed at this stage to properly support the welcome allocation of the ESRA as a regeneration area that is needed to make a substantial contribution to housing supply, effective use of previously developed land and environmental improvement over the plan period.  </w:t>
      </w:r>
    </w:p>
    <w:p w:rsidR="00463198" w:rsidRDefault="00B7133B" w:rsidP="00463198">
      <w:pPr>
        <w:pStyle w:val="Level2Number"/>
      </w:pPr>
      <w:r>
        <w:t>We</w:t>
      </w:r>
      <w:r w:rsidR="00463198">
        <w:t xml:space="preserve"> also co</w:t>
      </w:r>
      <w:r>
        <w:t>nsider</w:t>
      </w:r>
      <w:r w:rsidR="00463198">
        <w:t xml:space="preserve"> that the requirements for the ESRA SPD </w:t>
      </w:r>
      <w:proofErr w:type="gramStart"/>
      <w:r w:rsidR="00463198">
        <w:t>have not been adequately established</w:t>
      </w:r>
      <w:proofErr w:type="gramEnd"/>
      <w:r w:rsidR="00463198">
        <w:t xml:space="preserve"> in Policies 7.1 and </w:t>
      </w:r>
      <w:r w:rsidR="00463198" w:rsidRPr="007D4C66">
        <w:t>GNLP0360/3053/R10</w:t>
      </w:r>
      <w:r w:rsidR="00463198">
        <w:t>.</w:t>
      </w:r>
      <w:r w:rsidR="008F0C82">
        <w:t xml:space="preserve"> This relates to the scope, timing and scale of the </w:t>
      </w:r>
      <w:proofErr w:type="spellStart"/>
      <w:r w:rsidR="008F0C82">
        <w:t>masterplanning</w:t>
      </w:r>
      <w:proofErr w:type="spellEnd"/>
      <w:r w:rsidR="008F0C82">
        <w:t xml:space="preserve"> process and whether elements of it are </w:t>
      </w:r>
      <w:proofErr w:type="gramStart"/>
      <w:r w:rsidR="008F0C82">
        <w:t>Justified</w:t>
      </w:r>
      <w:proofErr w:type="gramEnd"/>
      <w:r w:rsidR="008F0C82">
        <w:t xml:space="preserve"> and will be Effective. </w:t>
      </w:r>
    </w:p>
    <w:p w:rsidR="007F649D" w:rsidRPr="00474247" w:rsidRDefault="007F649D" w:rsidP="00474247">
      <w:pPr>
        <w:pStyle w:val="BodyText"/>
      </w:pPr>
    </w:p>
    <w:sectPr w:rsidR="007F649D" w:rsidRPr="00474247">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396" w:rsidRDefault="00BC3396">
      <w:pPr>
        <w:spacing w:line="240" w:lineRule="auto"/>
      </w:pPr>
      <w:r>
        <w:separator/>
      </w:r>
    </w:p>
  </w:endnote>
  <w:endnote w:type="continuationSeparator" w:id="0">
    <w:p w:rsidR="00BC3396" w:rsidRDefault="00BC3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C9" w:rsidRDefault="005B5D94">
    <w:pPr>
      <w:pStyle w:val="Footer"/>
      <w:tabs>
        <w:tab w:val="clear" w:pos="4513"/>
        <w:tab w:val="clear" w:pos="9026"/>
        <w:tab w:val="right" w:pos="3098"/>
        <w:tab w:val="right" w:pos="6142"/>
      </w:tabs>
    </w:pPr>
    <w:r>
      <w:fldChar w:fldCharType="begin"/>
    </w:r>
    <w:r>
      <w:instrText xml:space="preserve"> SAVEDATE  \@ "d MMMM yyyy"  \* MERGEFORMAT </w:instrText>
    </w:r>
    <w:r>
      <w:fldChar w:fldCharType="separate"/>
    </w:r>
    <w:r w:rsidR="00B7133B">
      <w:rPr>
        <w:noProof/>
      </w:rPr>
      <w:t>22 March 2021</w:t>
    </w:r>
    <w:r>
      <w:fldChar w:fldCharType="end"/>
    </w:r>
  </w:p>
  <w:p w:rsidR="001372C9" w:rsidRDefault="00BC3396">
    <w:pPr>
      <w:pStyle w:val="Footer"/>
      <w:tabs>
        <w:tab w:val="clear" w:pos="4513"/>
        <w:tab w:val="clear" w:pos="9026"/>
      </w:tabs>
    </w:pPr>
    <w:sdt>
      <w:sdtPr>
        <w:alias w:val="Outline Content"/>
        <w:tag w:val="CF7E35E163E14BC9B0FC6A98EE2CB1EB"/>
        <w:id w:val="318247441"/>
        <w:placeholder>
          <w:docPart w:val="5C2A1049A26741089C77774EEF68F403"/>
        </w:placeholder>
      </w:sdtPr>
      <w:sdtEndPr/>
      <w:sdtContent>
        <w:r w:rsidR="00082C8E">
          <w:t>RYP/77279154.1</w:t>
        </w:r>
      </w:sdtContent>
    </w:sdt>
    <w:r w:rsidR="005B5D94">
      <w:ptab w:relativeTo="margin" w:alignment="right" w:leader="none"/>
    </w:r>
    <w:sdt>
      <w:sdtPr>
        <w:alias w:val="Outline Content"/>
        <w:tag w:val="7B45B71A67584164AF165B4B4E0F59B9"/>
        <w:id w:val="-852097447"/>
        <w:placeholder>
          <w:docPart w:val="4EEB5D3C4CB449289839C0D7F73F4CCB"/>
        </w:placeholder>
      </w:sdtPr>
      <w:sdtEndPr/>
      <w:sdtContent>
        <w:r w:rsidR="00082C8E">
          <w:t>Page</w:t>
        </w:r>
      </w:sdtContent>
    </w:sdt>
    <w:r w:rsidR="005B5D94">
      <w:t xml:space="preserve"> </w:t>
    </w:r>
    <w:r w:rsidR="005B5D94">
      <w:rPr>
        <w:rStyle w:val="PageNumber"/>
      </w:rPr>
      <w:fldChar w:fldCharType="begin"/>
    </w:r>
    <w:r w:rsidR="005B5D94">
      <w:rPr>
        <w:rStyle w:val="PageNumber"/>
      </w:rPr>
      <w:instrText xml:space="preserve"> PAGE </w:instrText>
    </w:r>
    <w:r w:rsidR="005B5D94">
      <w:rPr>
        <w:rStyle w:val="PageNumber"/>
      </w:rPr>
      <w:fldChar w:fldCharType="separate"/>
    </w:r>
    <w:r w:rsidR="00B7133B">
      <w:rPr>
        <w:rStyle w:val="PageNumber"/>
        <w:noProof/>
      </w:rPr>
      <w:t>2</w:t>
    </w:r>
    <w:r w:rsidR="005B5D9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396" w:rsidRDefault="00BC3396">
      <w:pPr>
        <w:spacing w:line="240" w:lineRule="auto"/>
      </w:pPr>
      <w:r>
        <w:separator/>
      </w:r>
    </w:p>
  </w:footnote>
  <w:footnote w:type="continuationSeparator" w:id="0">
    <w:p w:rsidR="00BC3396" w:rsidRDefault="00BC33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E2C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0FB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404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187C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C438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D8C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BE87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26E2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7AE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14" w15:restartNumberingAfterBreak="0">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15" w15:restartNumberingAfterBreak="0">
    <w:nsid w:val="465437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8E"/>
    <w:rsid w:val="00027F01"/>
    <w:rsid w:val="000402C2"/>
    <w:rsid w:val="000719DC"/>
    <w:rsid w:val="00071C60"/>
    <w:rsid w:val="00082C8E"/>
    <w:rsid w:val="00086D73"/>
    <w:rsid w:val="00097705"/>
    <w:rsid w:val="000B68BD"/>
    <w:rsid w:val="000C13DD"/>
    <w:rsid w:val="00124225"/>
    <w:rsid w:val="00130D79"/>
    <w:rsid w:val="001372C9"/>
    <w:rsid w:val="0014151A"/>
    <w:rsid w:val="001A6D59"/>
    <w:rsid w:val="001E4804"/>
    <w:rsid w:val="002206C8"/>
    <w:rsid w:val="00263B0C"/>
    <w:rsid w:val="002C05E2"/>
    <w:rsid w:val="002F385C"/>
    <w:rsid w:val="003079D7"/>
    <w:rsid w:val="00310126"/>
    <w:rsid w:val="003326F6"/>
    <w:rsid w:val="00340BB6"/>
    <w:rsid w:val="003C06B0"/>
    <w:rsid w:val="003E609B"/>
    <w:rsid w:val="003E63EF"/>
    <w:rsid w:val="004000F1"/>
    <w:rsid w:val="004435BA"/>
    <w:rsid w:val="00451B52"/>
    <w:rsid w:val="00463198"/>
    <w:rsid w:val="00474247"/>
    <w:rsid w:val="00491250"/>
    <w:rsid w:val="004A2670"/>
    <w:rsid w:val="004D324F"/>
    <w:rsid w:val="004F6840"/>
    <w:rsid w:val="005214F4"/>
    <w:rsid w:val="00531B6E"/>
    <w:rsid w:val="005A56FF"/>
    <w:rsid w:val="005B5D94"/>
    <w:rsid w:val="005C482B"/>
    <w:rsid w:val="005D2D65"/>
    <w:rsid w:val="00610030"/>
    <w:rsid w:val="00652033"/>
    <w:rsid w:val="0067097B"/>
    <w:rsid w:val="006972FD"/>
    <w:rsid w:val="006C561D"/>
    <w:rsid w:val="006F0A63"/>
    <w:rsid w:val="00705E2B"/>
    <w:rsid w:val="007155AF"/>
    <w:rsid w:val="007164A5"/>
    <w:rsid w:val="007278AB"/>
    <w:rsid w:val="007D4C66"/>
    <w:rsid w:val="007F649D"/>
    <w:rsid w:val="00820AE7"/>
    <w:rsid w:val="00830CCD"/>
    <w:rsid w:val="008479D4"/>
    <w:rsid w:val="00880ADD"/>
    <w:rsid w:val="008A1B90"/>
    <w:rsid w:val="008B044D"/>
    <w:rsid w:val="008B4B7B"/>
    <w:rsid w:val="008D39A2"/>
    <w:rsid w:val="008E1390"/>
    <w:rsid w:val="008E26B1"/>
    <w:rsid w:val="008F0C82"/>
    <w:rsid w:val="00902F03"/>
    <w:rsid w:val="009067A8"/>
    <w:rsid w:val="00907052"/>
    <w:rsid w:val="009404AC"/>
    <w:rsid w:val="009407DC"/>
    <w:rsid w:val="009818E8"/>
    <w:rsid w:val="00A12B9E"/>
    <w:rsid w:val="00A5256A"/>
    <w:rsid w:val="00AF5C75"/>
    <w:rsid w:val="00B0741B"/>
    <w:rsid w:val="00B118A8"/>
    <w:rsid w:val="00B40855"/>
    <w:rsid w:val="00B4251F"/>
    <w:rsid w:val="00B606BA"/>
    <w:rsid w:val="00B7133B"/>
    <w:rsid w:val="00BC3396"/>
    <w:rsid w:val="00BC418A"/>
    <w:rsid w:val="00BD0CD1"/>
    <w:rsid w:val="00BD6A34"/>
    <w:rsid w:val="00BE6A61"/>
    <w:rsid w:val="00BE7B12"/>
    <w:rsid w:val="00BF17F3"/>
    <w:rsid w:val="00BF542F"/>
    <w:rsid w:val="00C0369E"/>
    <w:rsid w:val="00C148DF"/>
    <w:rsid w:val="00C73382"/>
    <w:rsid w:val="00C811E3"/>
    <w:rsid w:val="00C83CD6"/>
    <w:rsid w:val="00CA467C"/>
    <w:rsid w:val="00CC439E"/>
    <w:rsid w:val="00CE1107"/>
    <w:rsid w:val="00D0273D"/>
    <w:rsid w:val="00D65399"/>
    <w:rsid w:val="00D92F7C"/>
    <w:rsid w:val="00DA1065"/>
    <w:rsid w:val="00DC76C5"/>
    <w:rsid w:val="00DD19F6"/>
    <w:rsid w:val="00DD6A2D"/>
    <w:rsid w:val="00DE080F"/>
    <w:rsid w:val="00DE60DC"/>
    <w:rsid w:val="00E12843"/>
    <w:rsid w:val="00E149CE"/>
    <w:rsid w:val="00E37E86"/>
    <w:rsid w:val="00E460D1"/>
    <w:rsid w:val="00E549B9"/>
    <w:rsid w:val="00E54A03"/>
    <w:rsid w:val="00E5698D"/>
    <w:rsid w:val="00E830FA"/>
    <w:rsid w:val="00EB1B79"/>
    <w:rsid w:val="00EB4200"/>
    <w:rsid w:val="00ED708E"/>
    <w:rsid w:val="00EE58C3"/>
    <w:rsid w:val="00F02659"/>
    <w:rsid w:val="00F25725"/>
    <w:rsid w:val="00F53B2F"/>
    <w:rsid w:val="00F9215F"/>
    <w:rsid w:val="00F9543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91F94"/>
  <w15:docId w15:val="{23907C70-07A3-4528-9D6B-4330B9B7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0"/>
    <w:lsdException w:name="heading 1" w:semiHidden="1" w:uiPriority="9"/>
    <w:lsdException w:name="heading 2" w:semiHidden="1" w:uiPriority="59" w:qFormat="1"/>
    <w:lsdException w:name="heading 3" w:semiHidden="1" w:uiPriority="59" w:unhideWhenUsed="1" w:qFormat="1"/>
    <w:lsdException w:name="heading 4" w:semiHidden="1" w:uiPriority="59" w:unhideWhenUsed="1" w:qFormat="1"/>
    <w:lsdException w:name="heading 5" w:semiHidden="1" w:uiPriority="59" w:unhideWhenUsed="1" w:qFormat="1"/>
    <w:lsdException w:name="heading 6" w:semiHidden="1" w:uiPriority="59" w:unhideWhenUsed="1" w:qFormat="1"/>
    <w:lsdException w:name="heading 7" w:semiHidden="1" w:uiPriority="59" w:unhideWhenUsed="1" w:qFormat="1"/>
    <w:lsdException w:name="heading 8" w:semiHidden="1" w:uiPriority="59" w:unhideWhenUsed="1" w:qFormat="1"/>
    <w:lsdException w:name="heading 9" w:semiHidden="1" w:uiPriority="5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9"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5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rFonts w:cstheme="minorHAnsi"/>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7"/>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pageBreakBefore/>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9"/>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38"/>
    <w:pPr>
      <w:numPr>
        <w:ilvl w:val="1"/>
        <w:numId w:val="22"/>
      </w:numPr>
      <w:outlineLvl w:val="1"/>
    </w:pPr>
    <w:rPr>
      <w:b/>
      <w:sz w:val="22"/>
    </w:r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paragraph" w:styleId="TOC9">
    <w:name w:val="toc 9"/>
    <w:basedOn w:val="Normal"/>
    <w:next w:val="Normal"/>
    <w:autoRedefine/>
    <w:uiPriority w:val="39"/>
    <w:semiHidden/>
    <w:pPr>
      <w:spacing w:after="100"/>
      <w:ind w:left="1600"/>
    </w:pPr>
  </w:style>
  <w:style w:type="character" w:styleId="PlaceholderText">
    <w:name w:val="Placeholder Text"/>
    <w:basedOn w:val="DefaultParagraphFont"/>
    <w:uiPriority w:val="99"/>
    <w:semiHidden/>
    <w:rsid w:val="00E54A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Pla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EB5D3C4CB449289839C0D7F73F4CCB"/>
        <w:category>
          <w:name w:val="General"/>
          <w:gallery w:val="placeholder"/>
        </w:category>
        <w:types>
          <w:type w:val="bbPlcHdr"/>
        </w:types>
        <w:behaviors>
          <w:behavior w:val="content"/>
        </w:behaviors>
        <w:guid w:val="{1BDA13EF-1E62-4F15-A9BC-A9518998ADBE}"/>
      </w:docPartPr>
      <w:docPartBody>
        <w:p w:rsidR="00843425" w:rsidRDefault="00843425"/>
      </w:docPartBody>
    </w:docPart>
    <w:docPart>
      <w:docPartPr>
        <w:name w:val="5C2A1049A26741089C77774EEF68F403"/>
        <w:category>
          <w:name w:val="General"/>
          <w:gallery w:val="placeholder"/>
        </w:category>
        <w:types>
          <w:type w:val="bbPlcHdr"/>
        </w:types>
        <w:behaviors>
          <w:behavior w:val="content"/>
        </w:behaviors>
        <w:guid w:val="{35EFC7E2-806E-4AA0-96B3-74794C6C537D}"/>
      </w:docPartPr>
      <w:docPartBody>
        <w:p w:rsidR="00843425" w:rsidRDefault="008434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AB"/>
    <w:rsid w:val="00296FAB"/>
    <w:rsid w:val="004F6244"/>
    <w:rsid w:val="00843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7557620417545AA8E6E7DE5AC6899" ma:contentTypeVersion="7" ma:contentTypeDescription="Create a new document." ma:contentTypeScope="" ma:versionID="7fa7156d575938c28964a133a6d6431c">
  <xsd:schema xmlns:xsd="http://www.w3.org/2001/XMLSchema" xmlns:xs="http://www.w3.org/2001/XMLSchema" xmlns:p="http://schemas.microsoft.com/office/2006/metadata/properties" xmlns:ns2="52297a38-db6f-48f1-95ec-151eb145400e" targetNamespace="http://schemas.microsoft.com/office/2006/metadata/properties" ma:root="true" ma:fieldsID="1dcefe9a6327a5e82571a40d31734a11" ns2:_="">
    <xsd:import namespace="52297a38-db6f-48f1-95ec-151eb14540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97a38-db6f-48f1-95ec-151eb1454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t e m p l a t e F r a g m e n t D a t a   x m l n s : x s i = " h t t p : / / w w w . w 3 . o r g / 2 0 0 1 / X M L S c h e m a - i n s t a n c e "   x m l n s : x s d = " h t t p : / / w w w . w 3 . o r g / 2 0 0 1 / X M L S c h e m a "   x m l n s = " h t t p : / / i p h e l i o n . c o m / w o r d / o u t l i n e / t e m p l a t e F r a g m e n t D a t a " >  
     < t e m p l a t e F r a g m e n t s >  
         < t e m p l a t e F r a g m e n t   d i s p l a y N a m e = " S B - A g r e e m e n t   C o v e r "   t y p e I d = " - 1 " >  
             < t e m p l a t e   i d = " 7 3 6 3 3 4 6 9 - 5 7 d 6 - 4 9 4 8 - 9 5 f c - 2 1 7 7 3 c 9 8 7 3 e 7 "   n a m e = " & l t ; ? x m l   v e r s i o n = & q u o t ; 1 . 0 & q u o t ;   e n c o d i n g = & q u o t ; u t f - 1 6 & q u o t ; ? & g t ; & # x A ; & l t ; u i L o c a l i z e d S t r i n g   x m l n s : x s i = & q u o t ; h t t p : / / w w w . w 3 . o r g / 2 0 0 1 / X M L S c h e m a - i n s t a n c e & q u o t ;   x m l n s : x s d = & q u o t ; h t t p : / / w w w . w 3 . o r g / 2 0 0 1 / X M L S c h e m a & q u o t ; & g t ; & # x A ;     & l t ; t y p e & g t ; f i x e d & l t ; / t y p e & g t ; & # x A ;     & l t ; t e x t   / & g t ; & # x A ; & l t ; / u i L o c a l i z e d S t r i n g & g t ; "   d o c u m e n t I d = " 0 0 0 0 0 0 0 0 - 0 0 0 0 - 0 0 0 0 - 0 0 0 0 - 0 0 0 0 0 0 0 0 0 0 0 0 "   v e r s i o n = " 0 "   s c h e m a V e r s i o n = " 1 "   w o r d V e r s i o n = " "   l a n g u a g e I s o = " "   o f f i c e I d = " 0 0 0 0 0 0 0 0 - 0 0 0 0 - 0 0 0 0 - 0 0 0 0 - 0 0 0 0 0 0 0 0 0 0 0 0 " 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h i d e A u t h o r = " f a l s e "   w i z a r d T a b P o s i t i o n = " n o n e " >  
                 < a u t h o r   x s i : n i l = " t r u e "   x m l n s = " h t t p : / / i p h e l i o n . c o m / w o r d / o u t l i n e / " / >  
                 < c o n t e n t C o n t r o l s   x m l n s = " h t t p : / / i p h e l i o n . c o m / w o r d / o u t l i n e / " >  
                     < c o n t e n t C o n t r o l   i d = " 1 5 9 6 f 9 f 4 - 9 6 0 f - 4 b 6 3 - 8 1 1 0 - a a 0 8 d 0 4 6 3 1 1 5 "   n a m e = " O f f i c e . 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I F ( & # x A ;   F I L E E X I S T S ( { S y s t e m   F i e l d s . F i l e   L o c a t i o n s . P r o g r a m   D a t a }   & a m p ;   { L a b e l s . L o g o   I m a g e   F o l d e r }   & a m p ; & # x A ;   S P L I T ( { O f f i c e . T y p e } , 3 , f a l s e , & q u o t ; , & q u o t ; )   & a m p ;   & q u o t ; _ L o g o . p n g & q u o t ; ) , & # x A ; & # x A ;   { S y s t e m   F i e l d s . F i l e   L o c a t i o n s . P r o g r a m   D a t a }   & a m p ;   { L a b e l s . L o g o   I m a g e   F o l d e r }   & a m p ;   & # x A ;   S P L I T ( { O f f i c e . T y p e } , 3 , f a l s e , & q u o t ; , & q u o t ; )   & a m p ;   & q u o t ; _ L o g o . p n g & q u o t ; , & # x A ; & # x A ;   { S y s t e m   F i e l d s . F i l e   L o c a t i o n s . P r o g r a m   D a t a }   & a m p ;   { L a b e l s . L o g o   I m a g e   F o l d e r }   & # x A ;   & a m p ;   & q u o t ; S t a n d a r d _ L o g o . p n g & q u o t ; & # x A ; ) "   f o r m a t E v a l u a t o r T y p e = " e x p r e s s i o n "   t e x t C a s e = " i g n o r e C a s e "   r e m o v e C o n t r o l = " f a l s e "   i g n o r e F o r m a t I f E m p t y = " f a l s e " >  
                         < p a r a m e t e r s >  
                             < p a r a m e t e r   i d = " 7 3 d 1 9 9 2 4 - 0 1 a 0 - 4 0 7 c - b 5 4 d - 5 5 f 8 5 b a 2 f c 7 c "   n a m e = " H e i g h t "   t y p e = " S y s t e m . N u l l a b l e ` 1 [ [ S y s t e m . S i n g l e ,   m s c o r l i b ,   V e r s i o n = 4 . 0 . 0 . 0 ,   C u l t u r e = n e u t r a l ,   P u b l i c K e y T o k e n = b 7 7 a 5 c 5 6 1 9 3 4 e 0 8 9 ] ] ,   m s c o r l i b ,   V e r s i o n = 4 . 0 . 0 . 0 ,   C u l t u r e = n e u t r a l ,   P u b l i c K e y T o k e n = b 7 7 a 5 c 5 6 1 9 3 4 e 0 8 9 "   o r d e r = " 0 "   k e y = " h e i g h t "   v a l u e = " "   g r o u p = " S i z e "   g r o u p O r d e r = " - 1 " / >  
                             < p a r a m e t e r   i d = " e 4 d 3 b 2 7 7 - 3 b 3 1 - 4 4 d 9 - a e 3 6 - 6 0 7 f c 0 9 a 5 2 9 5 "   n a m e = " W i d t h "   t y p e = " S y s t e m . N u l l a b l e ` 1 [ [ S y s t e m . S i n g l e ,   m s c o r l i b ,   V e r s i o n = 4 . 0 . 0 . 0 ,   C u l t u r e = n e u t r a l ,   P u b l i c K e y T o k e n = b 7 7 a 5 c 5 6 1 9 3 4 e 0 8 9 ] ] ,   m s c o r l i b ,   V e r s i o n = 4 . 0 . 0 . 0 ,   C u l t u r e = n e u t r a l ,   P u b l i c K e y T o k e n = b 7 7 a 5 c 5 6 1 9 3 4 e 0 8 9 "   o r d e r = " 1 "   k e y = " w i d t h "   v a l u e = " "   g r o u p = " S i z e "   g r o u p O r d e r = " - 1 " / >  
                             < p a r a m e t e r   i d = " d 9 e 2 9 a b d - e 4 c e - 4 d 1 f - 8 f e d - 9 b f 0 0 a 0 b c 6 f 1 "   n a m e = " L e f t "   t y p e = " S y s t e m . N u l l a b l e ` 1 [ [ S y s t e m . S i n g l e ,   m s c o r l i b ,   V e r s i o n = 4 . 0 . 0 . 0 ,   C u l t u r e = n e u t r a l ,   P u b l i c K e y T o k e n = b 7 7 a 5 c 5 6 1 9 3 4 e 0 8 9 ] ] ,   m s c o r l i b ,   V e r s i o n = 4 . 0 . 0 . 0 ,   C u l t u r e = n e u t r a l ,   P u b l i c K e y T o k e n = b 7 7 a 5 c 5 6 1 9 3 4 e 0 8 9 "   o r d e r = " 0 "   k e y = " l e f t "   v a l u e = " "   g r o u p = " P o s i t i o n "   g r o u p O r d e r = " - 1 " / >  
                             < p a r a m e t e r   i d = " 2 4 c 9 2 7 b 0 - 2 3 0 a - 4 3 b a - 9 d 5 d - 8 5 3 c a 2 2 3 4 3 8 1 "   n a m e = " L e f t   r e l a t i v e   t o "   t y p e = " I p h e l i o n . O u t l i n e . W o r d . R e n d e r e r s . H o r i z o n t a l P o s i t i o n ,   I p h e l i o n . O u t l i n e . W o r d ,   V e r s i o n = 1 . 7 . 2 . 5 ,   C u l t u r e = n e u t r a l ,   P u b l i c K e y T o k e n = n u l l "   o r d e r = " 1 "   k e y = " h o r i z o n t a l P o s i t i o n "   v a l u e = " P a g e "   g r o u p = " P o s i t i o n "   g r o u p O r d e r = " - 1 " / >  
                             < p a r a m e t e r   i d = " d d 7 8 a f a 5 - 8 f 1 9 - 4 d 3 5 - a 1 0 2 - e 3 4 1 6 c 1 4 a d 2 e "   n a m e = " T o p "   t y p e = " S y s t e m . N u l l a b l e ` 1 [ [ S y s t e m . S i n g l e ,   m s c o r l i b ,   V e r s i o n = 4 . 0 . 0 . 0 ,   C u l t u r e = n e u t r a l ,   P u b l i c K e y T o k e n = b 7 7 a 5 c 5 6 1 9 3 4 e 0 8 9 ] ] ,   m s c o r l i b ,   V e r s i o n = 4 . 0 . 0 . 0 ,   C u l t u r e = n e u t r a l ,   P u b l i c K e y T o k e n = b 7 7 a 5 c 5 6 1 9 3 4 e 0 8 9 "   o r d e r = " 2 "   k e y = " t o p "   v a l u e = " "   g r o u p = " P o s i t i o n "   g r o u p O r d e r = " - 1 " / >  
                             < p a r a m e t e r   i d = " c f 7 0 5 0 2 e - 1 f 7 6 - 4 c 7 e - 8 0 f 9 - b 9 c 8 8 c 7 4 b 1 a 0 "   n a m e = " T o p   r e l a t i v e   t o "   t y p e = " I p h e l i o n . O u t l i n e . W o r d . R e n d e r e r s . V e r t i c a l P o s i t i o n ,   I p h e l i o n . O u t l i n e . W o r d ,   V e r s i o n = 1 . 7 . 2 . 5 ,   C u l t u r e = n e u t r a l ,   P u b l i c K e y T o k e n = n u l l "   o r d e r = " 3 "   k e y = " v e r t i c a l P o s i t i o n "   v a l u e = " P a g e "   g r o u p = " P o s i t i o n "   g r o u p O r d e r = " - 1 " / >  
                             < p a r a m e t e r   i d = " 1 2 0 c 8 e 2 a - 0 3 6 5 - 4 b e 7 - 8 f f a - c 4 2 a c c e 8 8 1 d c "   n a m e = " W r a p   t y p e "   t y p e = " I p h e l i o n . O u t l i n e . W o r d . R e n d e r e r s . W r a p T y p e ,   I p h e l i o n . O u t l i n e . W o r d ,   V e r s i o n = 1 . 7 . 2 . 5 ,   C u l t u r e = n e u t r a l ,   P u b l i c K e y T o k e n = n u l l "   o r d e r = " 9 9 9 "   k e y = " w r a p T y p e "   v a l u e = " I n l i n e "   g r o u p O r d e r = " - 1 " / >  
                             < p a r a m e t e r   i d = " 1 7 6 4 9 3 9 0 - b e 0 5 - 4 7 2 f - a c 7 b - 4 d 3 b b 6 3 0 b 4 1 a "   n a m e = " F i e l d   i n d e x "   t y p e = " S y s t e m . I n t 3 2 ,   m s c o r l i b ,   V e r s i o n = 4 . 0 . 0 . 0 ,   C u l t u r e = n e u t r a l ,   P u b l i c K e y T o k e n = b 7 7 a 5 c 5 6 1 9 3 4 e 0 8 9 "   o r d e r = " 9 9 9 "   k e y = " i n d e x "   v a l u e = " "   g r o u p O r d e r = " - 1 " / >  
                             < p a r a m e t e r   i d = " 8 f 8 e 6 f d c - f 0 e c - 4 8 5 b - b f e c - e 1 1 2 d b 7 6 7 6 8 5 "   n a m e = " U n i t   t y p e "   t y p e = " I p h e l i o n . O u t l i n e . M o d e l . E n t i t i e s . U n i t T y p e ,   I p h e l i o n . O u t l i n e . M o d e l ,   V e r s i o n = 1 . 7 . 2 . 5 ,   C u l t u r e = n e u t r a l ,   P u b l i c K e y T o k e n = n u l l "   o r d e r = " 9 9 9 "   k e y = " u n i t T y p e T y p e "   v a l u e = " M i l i m e t e r s "   g r o u p O r d e r = " - 1 " / >  
                             < p a r a m e t e r   i d = " 1 3 b 3 a a c c - f b 1 f - 4 6 b f - 9 0 9 a - 2 2 1 d e 7 0 e b 0 d b "   n a m e = " L o c k   a s p e c t   r a t i o "   t y p e = " S y s t e m . B o o l e a n ,   m s c o r l i b ,   V e r s i o n = 4 . 0 . 0 . 0 ,   C u l t u r e = n e u t r a l ,   P u b l i c K e y T o k e n = b 7 7 a 5 c 5 6 1 9 3 4 e 0 8 9 "   o r d e r = " 9 9 9 "   k e y = " l o c k A s p e c t R a t i o "   v a l u e = " T r u e "   g r o u p O r d e r = " - 1 " / >  
                             < p a r a m e t e r   i d = " 4 7 5 c 3 a 3 f - 2 5 f 4 - 4 6 1 2 - b 4 b 0 - c 2 b 6 6 e f 5 0 5 1 1 "   n a m e = " L o c k   a n c h o r "   t y p e = " S y s t e m . B o o l e a n ,   m s c o r l i b ,   V e r s i o n = 4 . 0 . 0 . 0 ,   C u l t u r e = n e u t r a l ,   P u b l i c K e y T o k e n = b 7 7 a 5 c 5 6 1 9 3 4 e 0 8 9 "   o r d e r = " 9 9 9 "   k e y = " l o c k A n c h o r "   v a l u e = " F a l s e "   g r o u p O r d e r = " - 1 " / >  
                             < p a r a m e t e r   i d = " 7 0 1 0 8 2 d 4 - 5 1 e c - 4 d c 5 - 9 4 a 0 - f c d 8 b 5 9 e 0 a 0 1 "   n a m e = " T o p "   t y p e = " S y s t e m . N u l l a b l e ` 1 [ [ S y s t e m . S i n g l e ,   m s c o r l i b ,   V e r s i o n = 4 . 0 . 0 . 0 ,   C u l t u r e = n e u t r a l ,   P u b l i c K e y T o k e n = b 7 7 a 5 c 5 6 1 9 3 4 e 0 8 9 ] ] ,   m s c o r l i b ,   V e r s i o n = 4 . 0 . 0 . 0 ,   C u l t u r e = n e u t r a l ,   P u b l i c K e y T o k e n = b 7 7 a 5 c 5 6 1 9 3 4 e 0 8 9 "   o r d e r = " 0 "   k e y = " d i s t a n c e T o p "   v a l u e = " "   g r o u p = " D i s t a n c e   f r o m   T e x t "   g r o u p O r d e r = " - 1 " / >  
                             < p a r a m e t e r   i d = " 2 d 7 b 1 5 9 4 - 5 e 2 9 - 4 e 9 1 - 8 4 6 2 - 0 8 5 5 c e 1 e 6 3 2 b "   n a m e = " B o t t o m "   t y p e = " S y s t e m . N u l l a b l e ` 1 [ [ S y s t e m . S i n g l e ,   m s c o r l i b ,   V e r s i o n = 4 . 0 . 0 . 0 ,   C u l t u r e = n e u t r a l ,   P u b l i c K e y T o k e n = b 7 7 a 5 c 5 6 1 9 3 4 e 0 8 9 ] ] ,   m s c o r l i b ,   V e r s i o n = 4 . 0 . 0 . 0 ,   C u l t u r e = n e u t r a l ,   P u b l i c K e y T o k e n = b 7 7 a 5 c 5 6 1 9 3 4 e 0 8 9 "   o r d e r = " 1 "   k e y = " d i s t a n c e B o t t o m "   v a l u e = " "   g r o u p = " D i s t a n c e   f r o m   T e x t "   g r o u p O r d e r = " - 1 " / >  
                             < p a r a m e t e r   i d = " b 1 e 5 8 d a 2 - 4 4 7 7 - 4 9 4 4 - b c 4 b - 8 8 4 5 0 d e a 5 b 4 e "   n a m e = " L e f t "   t y p e = " S y s t e m . N u l l a b l e ` 1 [ [ S y s t e m . S i n g l e ,   m s c o r l i b ,   V e r s i o n = 4 . 0 . 0 . 0 ,   C u l t u r e = n e u t r a l ,   P u b l i c K e y T o k e n = b 7 7 a 5 c 5 6 1 9 3 4 e 0 8 9 ] ] ,   m s c o r l i b ,   V e r s i o n = 4 . 0 . 0 . 0 ,   C u l t u r e = n e u t r a l ,   P u b l i c K e y T o k e n = b 7 7 a 5 c 5 6 1 9 3 4 e 0 8 9 "   o r d e r = " 2 "   k e y = " d i s t a n c e L e f t "   v a l u e = " "   g r o u p = " D i s t a n c e   f r o m   T e x t "   g r o u p O r d e r = " - 1 " / >  
                             < p a r a m e t e r   i d = " 4 4 1 a 5 b a 1 - 7 e e a - 4 4 d 7 - 8 0 c a - f 2 6 9 a 6 4 6 f b e 0 "   n a m e = " R i g h t "   t y p e = " S y s t e m . N u l l a b l e ` 1 [ [ S y s t e m . S i n g l e ,   m s c o r l i b ,   V e r s i o n = 4 . 0 . 0 . 0 ,   C u l t u r e = n e u t r a l ,   P u b l i c K e y T o k e n = b 7 7 a 5 c 5 6 1 9 3 4 e 0 8 9 ] ] ,   m s c o r l i b ,   V e r s i o n = 4 . 0 . 0 . 0 ,   C u l t u r e = n e u t r a l ,   P u b l i c K e y T o k e n = b 7 7 a 5 c 5 6 1 9 3 4 e 0 8 9 "   o r d e r = " 3 "   k e y = " d i s t a n c e R i g h t "   v a l u e = " "   g r o u p = " D i s t a n c e   f r o m   T e x t "   g r o u p O r d e r = " - 1 " / >  
                             < p a r a m e t e r   i d = " 7 2 4 8 d b 9 8 - 8 2 6 c - 4 3 6 9 - 8 f 7 e - 4 2 7 5 1 c 5 e 8 5 c 8 "   n a m e = " Z   o r d e r "   t y p e = " I p h e l i o n . O u t l i n e . W o r d . R e n d e r e r s . Z O r d e r ,   I p h e l i o n . O u t l i n e . W o r d ,   V e r s i o n = 1 . 7 . 2 . 5 ,   C u l t u r e = n e u t r a l ,   P u b l i c K e y T o k e n = n u l l "   o r d e r = " 4 "   k e y = " z O r d e r "   v a l u e = " N o n e "   g r o u p = " P o s i t i o n "   g r o u p O r d e r = " - 1 " / >  
                             < p a r a m e t e r   i d = " 8 0 4 8 c 2 b 0 - 3 f 7 2 - 4 3 1 5 - 8 d f d - d 0 0 0 2 1 8 a 0 8 e 6 "   n a m e = " S c a l e   h e i g h t "   t y p e = " S y s t e m . N u l l a b l e ` 1 [ [ S y s t e m . S i n g l e ,   m s c o r l i b ,   V e r s i o n = 4 . 0 . 0 . 0 ,   C u l t u r e = n e u t r a l ,   P u b l i c K e y T o k e n = b 7 7 a 5 c 5 6 1 9 3 4 e 0 8 9 ] ] ,   m s c o r l i b ,   V e r s i o n = 4 . 0 . 0 . 0 ,   C u l t u r e = n e u t r a l ,   P u b l i c K e y T o k e n = b 7 7 a 5 c 5 6 1 9 3 4 e 0 8 9 "   o r d e r = " 2 "   k e y = " s c a l e H e i g h t "   v a l u e = " "   g r o u p = " S i z e "   g r o u p O r d e r = " - 1 " / >  
                             < p a r a m e t e r   i d = " 9 1 8 e 8 5 1 f - c 4 2 c - 4 4 a 1 - a d d 6 - 0 7 2 b 0 0 6 3 b e 8 9 "   n a m e = " S c a l e   w i d t h "   t y p e = " S y s t e m . N u l l a b l e ` 1 [ [ S y s t e m . S i n g l e ,   m s c o r l i b ,   V e r s i o n = 4 . 0 . 0 . 0 ,   C u l t u r e = n e u t r a l ,   P u b l i c K e y T o k e n = b 7 7 a 5 c 5 6 1 9 3 4 e 0 8 9 ] ] ,   m s c o r l i b ,   V e r s i o n = 4 . 0 . 0 . 0 ,   C u l t u r e = n e u t r a l ,   P u b l i c K e y T o k e n = b 7 7 a 5 c 5 6 1 9 3 4 e 0 8 9 "   o r d e r = " 3 "   k e y = " s c a l e W i d t h "   v a l u e = " "   g r o u p = " S i z e "   g r o u p O r d e r = " - 1 " / >  
                         < / p a r a m e t e r s >  
                     < / c o n t e n t C o n t r o l >  
                     < c o n t e n t C o n t r o l   i d = " 4 0 e d 2 b c b - 4 5 8 c - 4 2 3 f - b 1 b 4 - 8 f 9 5 e 6 5 f e 4 3 d "   n a m e = " D M S . D o c I d F o r m a t F P   ( T e m p l a t e ) "   a s s e m b l y = " I p h e l i o n . O u t l i n e . W o r d . d l l "   t y p e = " I p h e l i o n . O u t l i n e . W o r d . R e n d e r e r s . T e x t R e n d e r e r "   o r d e r = " 3 "   a c t i v e = " t r u e "   e n t i t y I d = " 2 0 2 7 6 4 9 6 - 8 2 c 4 - 4 a 8 f - 8 3 b 2 - e 0 9 7 9 b 1 d 1 e a 9 "   f i e l d I d = " 7 2 9 0 4 a 4 7 - 5 7 8 0 - 4 5 9 c - b e 7 a - 4 4 8 f 9 a d 8 d 6 b 4 "   p a r e n t I d = " 0 0 0 0 0 0 0 0 - 0 0 0 0 - 0 0 0 0 - 0 0 0 0 - 0 0 0 0 0 0 0 0 0 0 0 0 "   l e v e l O r d e r = " 1 0 0 "   c o n t r o l T y p e = " p l a i n T e x t "   c o n t r o l E d i t T y p e = " i n l i n e "   e n c l o s i n g B o o k m a r k = " f a l s e "   f o r m a t E v a l u a t o r T y p e = " e x p r e s s i o n "   t e x t C a s e = " i g n o r e C a s e "   r e m o v e C o n t r o l = " f a l s e "   i g n o r e F o r m a t I f E m p t y = " f a l s e " >  
                         < p a r a m e t e r s >  
                             < p a r a m e t e r   i d = " d b 4 d 1 1 5 3 - 3 d 9 b - 4 7 9 4 - a 4 a 3 - 5 3 9 6 f b d 3 0 b 7 7 "   n a m e = " D e l e t e   l i n e   i f   e m p t y "   t y p e = " S y s t e m . B o o l e a n ,   m s c o r l i b ,   V e r s i o n = 4 . 0 . 0 . 0 ,   C u l t u r e = n e u t r a l ,   P u b l i c K e y T o k e n = b 7 7 a 5 c 5 6 1 9 3 4 e 0 8 9 "   o r d e r = " 9 9 9 "   k e y = " d e l e t e L i n e I f E m p t y "   v a l u e = " F a l s e "   g r o u p O r d e r = " - 1 " / >  
                             < p a r a m e t e r   i d = " a e d a c 8 2 b - 2 4 9 4 - 4 1 d a - 9 1 9 b - 4 6 a d 0 6 b 2 9 4 2 a "   n a m e = " U p d a t e   f i e l d   f r o m   d o c u m e n t "   t y p e = " S y s t e m . B o o l e a n ,   m s c o r l i b ,   V e r s i o n = 4 . 0 . 0 . 0 ,   C u l t u r e = n e u t r a l ,   P u b l i c K e y T o k e n = b 7 7 a 5 c 5 6 1 9 3 4 e 0 8 9 "   o r d e r = " 9 9 9 "   k e y = " u p d a t e F i e l d "   v a l u e = " F a l s e "   g r o u p O r d e r = " - 1 " / >  
                             < p a r a m e t e r   i d = " 4 5 f 8 d 9 f e - 0 b 3 6 - 4 4 9 8 - 9 e e 3 - c 6 0 e 0 4 8 1 d 1 a c "   n a m e = " F i e l d   i n d e x "   t y p e = " S y s t e m . I n t 3 2 ,   m s c o r l i b ,   V e r s i o n = 4 . 0 . 0 . 0 ,   C u l t u r e = n e u t r a l ,   P u b l i c K e y T o k e n = b 7 7 a 5 c 5 6 1 9 3 4 e 0 8 9 "   o r d e r = " 9 9 9 "   k e y = " i n d e x "   v a l u e = " "   g r o u p O r d e r = " - 1 " / >  
                             < p a r a m e t e r   i d = " e d 8 b 3 6 6 a - 3 4 7 a - 4 b 6 d - 9 b 9 8 - 4 c 5 d d c c 4 0 7 e 3 "   n a m e = " R o w s   t o   r e m o v e   i f   e m p t y "   t y p e = " S y s t e m . I n t 3 2 ,   m s c o r l i b ,   V e r s i o n = 4 . 0 . 0 . 0 ,   C u l t u r e = n e u t r a l ,   P u b l i c K e y T o k e n = b 7 7 a 5 c 5 6 1 9 3 4 e 0 8 9 "   o r d e r = " 9 9 9 "   k e y = " d e l e t e R o w C o u n t "   v a l u e = " 0 "   g r o u p O r d e r = " - 1 " / >  
                             < p a r a m e t e r   i d = " 2 a 7 7 6 9 9 b - d 5 1 0 - 4 e 5 8 - 8 9 b b - c 1 0 1 2 5 a 8 5 5 7 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p a r a m e t e r s >  
                     < / c o n t e n t C o n t r o l >  
                     < c o n t e n t C o n t r o l   i d = " c f 7 5 b c 8 6 - a d 5 2 - 4 a 1 4 - b 9 5 4 - 8 3 e b 2 8 3 0 7 f 2 2 "   n a m e = " O f f i c e . E n t i t y . N a m e   1 "   a s s e m b l y = " I p h e l i o n . O u t l i n e . W o r d . d l l "   t y p e = " I p h e l i o n . O u t l i n e . W o r d . R e n d e r e r s . T e x t R e n d e r e r "   o r d e r = " 2 "   a c t i v e = " t r u e "   e n t i t y I d = " 0 9 4 a 3 b 3 a - 5 2 e f - 4 8 4 8 - 9 6 f 7 - b 0 c e 0 4 b d e 2 e 8 "   f i e l d I d = " a f 5 2 d 8 7 e - 9 f a 3 - 4 4 4 e - b 8 9 2 - c 2 b 7 d 4 8 5 2 8 e 5 "   p a r e n t I d = " 0 0 0 0 0 0 0 0 - 0 0 0 0 - 0 0 0 0 - 0 0 0 0 - 0 0 0 0 0 0 0 0 0 0 0 0 "   l e v e l O r d e r = " 1 0 0 "   c o n t r o l T y p e = " p l a i n T e x t "   c o n t r o l E d i t T y p e = " i n l i n e "   e n c l o s i n g B o o k m a r k = " f a l s e "   f o r m a t = " I F ( { O f f i c e . R e f e r e n c e } = & q u o t ; C a i r o A f i f i L a w & q u o t ; , & q u o t ; & q u o t ; , { O f f i c e . E n t i t y . N a m e   1 } ) "   f o r m a t E v a l u a t o r T y p e = " e x p r e s s i o n "   t e x t C a s e = " i g n o r e C a s e "   r e m o v e C o n t r o l = " f a l s e "   i g n o r e F o r m a t I f E m p t y = " f a l s e " >  
                         < p a r a m e t e r s >  
                             < p a r a m e t e r   i d = " a e b 2 0 7 d a - a 1 1 9 - 4 a 0 4 - 8 3 4 a - 0 d a c 0 0 d 1 c 0 c 0 "   n a m e = " D e l e t e   l i n e   i f   e m p t y "   t y p e = " S y s t e m . B o o l e a n ,   m s c o r l i b ,   V e r s i o n = 4 . 0 . 0 . 0 ,   C u l t u r e = n e u t r a l ,   P u b l i c K e y T o k e n = b 7 7 a 5 c 5 6 1 9 3 4 e 0 8 9 "   o r d e r = " 9 9 9 "   k e y = " d e l e t e L i n e I f E m p t y "   v a l u e = " F a l s e "   g r o u p O r d e r = " - 1 " / >  
                             < p a r a m e t e r   i d = " d b f e 5 4 9 7 - 4 c 3 e - 4 d 7 b - 8 4 1 1 - 7 7 3 5 d e 2 0 0 1 4 8 "   n a m e = " U p d a t e   f i e l d   f r o m   d o c u m e n t "   t y p e = " S y s t e m . B o o l e a n ,   m s c o r l i b ,   V e r s i o n = 4 . 0 . 0 . 0 ,   C u l t u r e = n e u t r a l ,   P u b l i c K e y T o k e n = b 7 7 a 5 c 5 6 1 9 3 4 e 0 8 9 "   o r d e r = " 9 9 9 "   k e y = " u p d a t e F i e l d "   v a l u e = " F a l s e "   g r o u p O r d e r = " - 1 " / >  
                             < p a r a m e t e r   i d = " b b c 9 6 f 4 b - d 5 6 d - 4 1 a d - a 3 3 9 - 0 3 d b 1 d 5 9 1 1 1 b "   n a m e = " F i e l d   i n d e x "   t y p e = " S y s t e m . I n t 3 2 ,   m s c o r l i b ,   V e r s i o n = 4 . 0 . 0 . 0 ,   C u l t u r e = n e u t r a l ,   P u b l i c K e y T o k e n = b 7 7 a 5 c 5 6 1 9 3 4 e 0 8 9 "   o r d e r = " 9 9 9 "   k e y = " i n d e x "   v a l u e = " "   g r o u p O r d e r = " - 1 " / >  
                             < p a r a m e t e r   i d = " 6 7 b 9 9 f 5 d - c c c 4 - 4 5 a 7 - b a 1 0 - 8 c 1 e f d 2 3 7 7 d b "   n a m e = " R o w s   t o   r e m o v e   i f   e m p t y "   t y p e = " S y s t e m . I n t 3 2 ,   m s c o r l i b ,   V e r s i o n = 4 . 0 . 0 . 0 ,   C u l t u r e = n e u t r a l ,   P u b l i c K e y T o k e n = b 7 7 a 5 c 5 6 1 9 3 4 e 0 8 9 "   o r d e r = " 9 9 9 "   k e y = " d e l e t e R o w C o u n t "   v a l u e = " 0 "   g r o u p O r d e r = " - 1 " / >  
                             < p a r a m e t e r   i d = " 7 c e 3 c 9 1 8 - d 9 5 7 - 4 d 7 7 - a 7 0 3 - f 2 0 f 5 9 0 3 a 1 7 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p a r a m e t e r s >  
                     < / c o n t e n t C o n t r o l >  
                     < c o n t e n t C o n t r o l   i d = " 9 9 7 3 c c 4 6 - 2 3 a a - 4 9 5 a - a 0 2 8 - 8 7 d 1 6 7 2 9 a 5 9 e "   n a m e = " O f f i c e . B u i l d i n g   A d d r e s s "   a s s e m b l y = " I p h e l i o n . O u t l i n e . W o r d . d l l "   t y p e = " I p h e l i o n . O u t l i n e . W o r d . 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            < p a r a m e t e r s >  
                             < p a r a m e t e r   i d = " e 3 9 2 e d b 9 - 5 b 7 e - 4 2 d 0 - 8 0 1 1 - a d 6 9 4 f 0 5 9 c e 6 "   n a m e = " D e l e t e   l i n e   i f   e m p t y "   t y p e = " S y s t e m . B o o l e a n ,   m s c o r l i b ,   V e r s i o n = 4 . 0 . 0 . 0 ,   C u l t u r e = n e u t r a l ,   P u b l i c K e y T o k e n = b 7 7 a 5 c 5 6 1 9 3 4 e 0 8 9 "   o r d e r = " 9 9 9 "   k e y = " d e l e t e L i n e I f E m p t y "   v a l u e = " F a l s e "   g r o u p O r d e r = " - 1 " / >  
                             < p a r a m e t e r   i d = " b 7 0 a 6 9 4 7 - 6 f f 9 - 4 e d 9 - b 8 c 2 - 6 b 3 3 9 9 c 9 f 8 7 c "   n a m e = " U p d a t e   f i e l d   f r o m   d o c u m e n t "   t y p e = " S y s t e m . B o o l e a n ,   m s c o r l i b ,   V e r s i o n = 4 . 0 . 0 . 0 ,   C u l t u r e = n e u t r a l ,   P u b l i c K e y T o k e n = b 7 7 a 5 c 5 6 1 9 3 4 e 0 8 9 "   o r d e r = " 9 9 9 "   k e y = " u p d a t e F i e l d "   v a l u e = " F a l s e "   g r o u p O r d e r = " - 1 " / >  
                             < p a r a m e t e r   i d = " c d 8 b 7 3 0 a - e 1 0 8 - 4 c 7 3 - 9 b 7 d - a f 3 4 a 0 1 c 5 8 5 c "   n a m e = " F i e l d   i n d e x "   t y p e = " S y s t e m . I n t 3 2 ,   m s c o r l i b ,   V e r s i o n = 4 . 0 . 0 . 0 ,   C u l t u r e = n e u t r a l ,   P u b l i c K e y T o k e n = b 7 7 a 5 c 5 6 1 9 3 4 e 0 8 9 "   o r d e r = " 9 9 9 "   k e y = " i n d e x "   v a l u e = " "   g r o u p O r d e r = " - 1 " / >  
                             < p a r a m e t e r   i d = " 0 4 9 e a 7 3 e - 4 a 6 7 - 4 a 7 e - 8 2 6 c - d 5 a 1 e 2 b 3 d 9 7 4 "   n a m e = " R o w s   t o   r e m o v e   i f   e m p t y "   t y p e = " S y s t e m . I n t 3 2 ,   m s c o r l i b ,   V e r s i o n = 4 . 0 . 0 . 0 ,   C u l t u r e = n e u t r a l ,   P u b l i c K e y T o k e n = b 7 7 a 5 c 5 6 1 9 3 4 e 0 8 9 "   o r d e r = " 9 9 9 "   k e y = " d e l e t e R o w C o u n t "   v a l u e = " 0 "   g r o u p O r d e r = " - 1 " / >  
                             < p a r a m e t e r   i d = " 9 8 6 a 2 2 b 5 - e 7 5 1 - 4 8 e c - b 5 8 0 - 2 d e 5 7 5 e 8 e e e 9 " 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p a r a m e t e r s >  
                     < / c o n t e n t C o n t r o l >  
                     < c o n t e n t C o n t r o l   i d = " 1 5 8 3 e e d 0 - 2 2 8 9 - 4 e 1 6 - b 4 e c - 4 5 5 5 5 3 c a 9 8 3 3 "   n a m e = " O f f i c e . E n t i t y . N a m e   1 . A R "   a s s e m b l y = " I p h e l i o n . O u t l i n e . W o r d . d l l "   t y p e = " I p h e l i o n . O u t l i n e . W o r d . R e n d e r e r s . T e x t R e n d e r e r "   o r d e r = " 2 "   a c t i v e = " t r u e "   e n t i t y I d = " 0 9 4 a 3 b 3 a - 5 2 e f - 4 8 4 8 - 9 6 f 7 - b 0 c e 0 4 b d e 2 e 8 "   f i e l d I d = " a f 5 2 d 8 7 e - 9 f a 3 - 4 4 4 e - b 8 9 2 - c 2 b 7 d 4 8 5 2 8 e 5 "   p a r e n t I d = " 0 0 0 0 0 0 0 0 - 0 0 0 0 - 0 0 0 0 - 0 0 0 0 - 0 0 0 0 0 0 0 0 0 0 0 0 "   l e v e l O r d e r = " 1 0 0 "   c o n t r o l T y p e = " p l a i n T e x t "   c o n t r o l E d i t T y p e = " i n l i n e "   e n c l o s i n g B o o k m a r k = " f a l s e "   f o r m a t = " I F ( { O f f i c e . R e f e r e n c e } = & q u o t ; C a i r o A f i f i L a w & q u o t ; , & q u o t ; & q u o t ; ,   & # x A ;   I F ( & # x A ;     F I E L D V A L U E ( { O f f i c e . E n t i t y . N a m e   1 } , & q u o t ; A R - s a & q u o t ; ) & l t ; & g t ;   { O f f i c e . E n t i t y . N a m e   1 } , & # x A ;   F I E L D V A L U E ( { O f f i c e . E n t i t y . N a m e   1 } , & q u o t ; A R - s a & q u o t ; ) , & q u o t ; & q u o t ; ) & # x A ; ) & # x A ; "   f o r m a t E v a l u a t o r T y p e = " e x p r e s s i o n "   t e x t C a s e = " i g n o r e C a s e "   r e m o v e C o n t r o l = " f a l s e "   i g n o r e F o r m a t I f E m p t y = " f a l s e " >  
                         < p a r a m e t e r s >  
                             < p a r a m e t e r   i d = " 9 6 c f 7 9 8 e - c 1 c 4 - 4 c 4 5 - a 2 e e - e b 3 a 3 d 8 8 5 c a d "   n a m e = " D e l e t e   l i n e   i f   e m p t y "   t y p e = " S y s t e m . B o o l e a n ,   m s c o r l i b ,   V e r s i o n = 4 . 0 . 0 . 0 ,   C u l t u r e = n e u t r a l ,   P u b l i c K e y T o k e n = b 7 7 a 5 c 5 6 1 9 3 4 e 0 8 9 "   o r d e r = " 9 9 9 "   k e y = " d e l e t e L i n e I f E m p t y "   v a l u e = " F a l s e "   g r o u p O r d e r = " - 1 " / >  
                             < p a r a m e t e r   i d = " 4 8 8 c 5 a e 4 - 0 e 7 9 - 4 2 1 6 - 9 5 0 3 - 5 8 2 c 4 1 5 4 c a 7 b "   n a m e = " U p d a t e   f i e l d   f r o m   d o c u m e n t "   t y p e = " S y s t e m . B o o l e a n ,   m s c o r l i b ,   V e r s i o n = 4 . 0 . 0 . 0 ,   C u l t u r e = n e u t r a l ,   P u b l i c K e y T o k e n = b 7 7 a 5 c 5 6 1 9 3 4 e 0 8 9 "   o r d e r = " 9 9 9 "   k e y = " u p d a t e F i e l d "   v a l u e = " F a l s e "   g r o u p O r d e r = " - 1 " / >  
                             < p a r a m e t e r   i d = " 5 8 c 4 9 0 a 3 - 8 2 c 4 - 4 7 4 d - 8 5 5 3 - 1 3 1 e 8 0 f 3 c c 9 c "   n a m e = " F i e l d   i n d e x "   t y p e = " S y s t e m . I n t 3 2 ,   m s c o r l i b ,   V e r s i o n = 4 . 0 . 0 . 0 ,   C u l t u r e = n e u t r a l ,   P u b l i c K e y T o k e n = b 7 7 a 5 c 5 6 1 9 3 4 e 0 8 9 "   o r d e r = " 9 9 9 "   k e y = " i n d e x "   v a l u e = " "   g r o u p O r d e r = " - 1 " / >  
                             < p a r a m e t e r   i d = " d 3 7 0 6 2 a 8 - a 7 9 0 - 4 6 9 7 - 9 6 6 9 - 1 b e 7 7 2 4 e 7 5 c 8 "   n a m e = " R o w s   t o   r e m o v e   i f   e m p t y "   t y p e = " S y s t e m . I n t 3 2 ,   m s c o r l i b ,   V e r s i o n = 4 . 0 . 0 . 0 ,   C u l t u r e = n e u t r a l ,   P u b l i c K e y T o k e n = b 7 7 a 5 c 5 6 1 9 3 4 e 0 8 9 "   o r d e r = " 9 9 9 "   k e y = " d e l e t e R o w C o u n t "   v a l u e = " 0 "   g r o u p O r d e r = " - 1 " / >  
                             < p a r a m e t e r   i d = " a e d a a 3 8 7 - 7 7 d b - 4 5 1 e - a 8 1 8 - d 1 5 c 5 7 7 4 b 6 a 8 " 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p a r a m e t e r s >  
                     < / c o n t e n t C o n t r o l >  
                     < c o n t e n t C o n t r o l   i d = " 9 d 4 c 6 a b b - 9 c c c - 4 3 2 9 - 9 3 5 0 - 8 5 7 1 6 7 f b e 2 b 6 "   n a m e = " O f f i c e . B u i l d i n g   A d d r e s s . A R "   a s s e m b l y = " I p h e l i o n . O u t l i n e . W o r d . d l l "   t y p e = " I p h e l i o n . O u t l i n e . W o r d . R e n d e r e r s . T e x t R e n d e r e r "   o r d e r = " 2 "   a c t i v e = " t r u e "   e n t i t y I d = " 0 9 4 a 3 b 3 a - 5 2 e f - 4 8 4 8 - 9 6 f 7 - b 0 c e 0 4 b d e 2 e 8 "   f i e l d I d = " 0 b 7 a 1 9 5 3 - 6 6 b c - 4 2 a f - 9 a 3 d - e 8 f f 0 b 0 2 f 4 b 5 "   p a r e n t I d = " 0 0 0 0 0 0 0 0 - 0 0 0 0 - 0 0 0 0 - 0 0 0 0 - 0 0 0 0 0 0 0 0 0 0 0 0 "   l e v e l O r d e r = " 1 0 0 "   c o n t r o l T y p e = " p l a i n T e x t "   c o n t r o l E d i t T y p e = " i n l i n e "   e n c l o s i n g B o o k m a r k = " f a l s e "   f o r m a t = " I F ( & # x A ;     F I E L D V A L U E ( { O f f i c e . B u i l d i n g   A d d r e s s . F o r m a t t e d   A d d r e s s } , & q u o t ; A R - s a & q u o t ; ) & l t ; & g t ;   { O f f i c e . B u i l d i n g   A d d r e s s . F o r m a t t e d   A d d r e s s } , & # x A ;     F I E L D V A L U E ( { O f f i c e . B u i l d i n g   A d d r e s s . F o r m a t t e d   A d d r e s s } , & q u o t ; A R - s a & q u o t ; ) & # x A ; , & q u o t ; & q u o t ; ) & # x A ; "   f o r m a t E v a l u a t o r T y p e = " e x p r e s s i o n "   t e x t C a s e = " i g n o r e C a s e "   r e m o v e C o n t r o l = " f a l s e "   i g n o r e F o r m a t I f E m p t y = " f a l s e " >  
                         < p a r a m e t e r s >  
                             < p a r a m e t e r   i d = " 3 b d a a 0 7 5 - 7 b 9 9 - 4 8 1 d - b b 0 6 - e 6 7 3 c 1 1 9 9 b b 2 "   n a m e = " D e l e t e   l i n e   i f   e m p t y "   t y p e = " S y s t e m . B o o l e a n ,   m s c o r l i b ,   V e r s i o n = 4 . 0 . 0 . 0 ,   C u l t u r e = n e u t r a l ,   P u b l i c K e y T o k e n = b 7 7 a 5 c 5 6 1 9 3 4 e 0 8 9 "   o r d e r = " 9 9 9 "   k e y = " d e l e t e L i n e I f E m p t y "   v a l u e = " F a l s e "   g r o u p O r d e r = " - 1 " / >  
                             < p a r a m e t e r   i d = " b d 5 6 9 a e f - 9 0 6 e - 4 5 0 a - 9 e c e - 7 2 4 f f 1 f 9 0 5 e b "   n a m e = " U p d a t e   f i e l d   f r o m   d o c u m e n t "   t y p e = " S y s t e m . B o o l e a n ,   m s c o r l i b ,   V e r s i o n = 4 . 0 . 0 . 0 ,   C u l t u r e = n e u t r a l ,   P u b l i c K e y T o k e n = b 7 7 a 5 c 5 6 1 9 3 4 e 0 8 9 "   o r d e r = " 9 9 9 "   k e y = " u p d a t e F i e l d "   v a l u e = " F a l s e "   g r o u p O r d e r = " - 1 " / >  
                             < p a r a m e t e r   i d = " 9 1 b a 2 8 4 2 - 0 e d 2 - 4 f 3 e - 9 1 d 5 - 0 3 9 d b b 4 f 6 9 a 7 "   n a m e = " F i e l d   i n d e x "   t y p e = " S y s t e m . I n t 3 2 ,   m s c o r l i b ,   V e r s i o n = 4 . 0 . 0 . 0 ,   C u l t u r e = n e u t r a l ,   P u b l i c K e y T o k e n = b 7 7 a 5 c 5 6 1 9 3 4 e 0 8 9 "   o r d e r = " 9 9 9 "   k e y = " i n d e x "   v a l u e = " "   g r o u p O r d e r = " - 1 " / >  
                             < p a r a m e t e r   i d = " a 3 8 7 7 9 4 7 - 8 4 d 5 - 4 0 b 7 - 9 4 9 d - 6 8 b e 3 7 d e 3 2 b d "   n a m e = " R o w s   t o   r e m o v e   i f   e m p t y "   t y p e = " S y s t e m . I n t 3 2 ,   m s c o r l i b ,   V e r s i o n = 4 . 0 . 0 . 0 ,   C u l t u r e = n e u t r a l ,   P u b l i c K e y T o k e n = b 7 7 a 5 c 5 6 1 9 3 4 e 0 8 9 "   o r d e r = " 9 9 9 "   k e y = " d e l e t e R o w C o u n t "   v a l u e = " 0 "   g r o u p O r d e r = " - 1 " / >  
                             < p a r a m e t e r   i d = " 3 a 4 8 4 e 2 3 - b b 1 f - 4 2 9 9 - 9 e 0 7 - a 1 7 1 a b a d f 5 4 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p a r a m e t e r s >  
                     < / c o n t e n t C o n t r o l >  
                 < / c o n t e n t C o n t r o l s >  
                 < q u e s t i o n s   x m l n s = " h t t p : / / i p h e l i o n . c o m / w o r d / o u t l i n e / " / >  
                 < c o m m a n d s   x m l n s = " h t t p : / / i p h e l i o n . c o m / w o r d / o u t l i n e / " >  
                     < c o m m a n d   i d = " c d 0 7 c 5 c 6 - 2 f c 1 - 4 a 8 f - 8 8 9 5 - 6 c d d 3 7 f 3 0 7 f f "   n a m e = " S h o w   q u e s t i o n   f o r m "   a s s e m b l y = " I p h e l i o n . O u t l i n e . M o d e l . D L L "   t y p e = " I p h e l i o n . O u t l i n e . M o d e l . C o m m a n d s . S h o w F o r m C o m m a n d "   o r d e r = " 0 "   a c t i v e = " t r u e "   c o m m a n d T y p e = " f r a g m e n t " >  
                         < p a r a m e t e r s >  
                             < p a r a m e t e r   i d = " b e e 7 5 9 5 4 - a a 1 c - 4 0 5 a - b 1 a f - f 0 4 2 b 2 a a a 5 d d "   n a m e = " D i s p l a y   t y p e "   t y p e = " I p h e l i o n . O u t l i n e . M o d e l . C o m m a n d s . F o r m T y p e ,   I p h e l i o n . O u t l i n e . M o d e l ,   V e r s i o n = 1 . 7 . 2 . 5 ,   C u l t u r e = n e u t r a l ,   P u b l i c K e y T o k e n = n u l l "   o r d e r = " 0 "   k e y = " f o r m T y p e "   v a l u e = " 0 "   g r o u p O r d e r = " - 1 " / >  
                             < p a r a m e t e r   i d = " 5 a d b 1 d c a - b 5 2 e - 4 7 0 3 - b 7 d 0 - d c b b 9 a 8 8 5 f b 2 "   n a m e = " A s s e m b l y   n a m e "   t y p e = " S y s t e m . S t r i n g ,   m s c o r l i b ,   V e r s i o n = 4 . 0 . 0 . 0 ,   C u l t u r e = n e u t r a l ,   P u b l i c K e y T o k e n = b 7 7 a 5 c 5 6 1 9 3 4 e 0 8 9 "   o r d e r = " 1 "   k e y = " a s s e m b l y "   v a l u e = " I p h e l i o n . O u t l i n e . C o n t r o l s . d l l "   g r o u p O r d e r = " - 1 " / >  
                             < p a r a m e t e r   i d = " 4 d 1 7 5 c a a - 6 5 8 9 - 4 8 5 4 - 9 0 2 8 - 8 c a a 0 6 9 9 1 0 d b "   n a m e = " T y p e   n a m e "   t y p e = " S y s t e m . S t r i n g ,   m s c o r l i b ,   V e r s i o n = 4 . 0 . 0 . 0 ,   C u l t u r e = n e u t r a l ,   P u b l i c K e y T o k e n = b 7 7 a 5 c 5 6 1 9 3 4 e 0 8 9 "   o r d e r = " 2 "   k e y = " t y p e "   v a l u e = " I p h e l i o n . O u t l i n e . C o n t r o l s . Q u e s t i o n F o r m "   g r o u p O r d e r = " - 1 " / >  
                             < p a r a m e t e r   i d = " 6 3 8 0 8 b f f - b 9 c a - 4 c 5 e - 9 2 a f - 9 f 7 0 f 6 6 5 9 e 0 7 "   n a m e = " H i d e   q u i c k   f i l l "   t y p e = " S y s t e m . B o o l e a n ,   m s c o r l i b ,   V e r s i o n = 4 . 0 . 0 . 0 ,   C u l t u r e = n e u t r a l ,   P u b l i c K e y T o k e n = b 7 7 a 5 c 5 6 1 9 3 4 e 0 8 9 "   o r d e r = " 3 "   k e y = " h i d e Q u i c k F i l l "   v a l u e = " F a l s e "   g r o u p O r d e r = " - 1 " / >  
                         < / p a r a m e t e r s >  
                     < / c o m m a n d >  
                     < c o m m a n d   i d = " 8 1 8 c 5 4 4 9 - f 0 1 8 - 4 d 9 7 - a 1 1 3 - a 4 3 9 0 e c c 8 b b 9 "   n a m e = " D e l e t e   r a n g e   o n   c a n c e l "   a s s e m b l y = " I p h e l i o n . O u t l i n e . W o r d . d l l "   t y p e = " I p h e l i o n . O u t l i n e . W o r d . C o m m a n d s . D e l e t e R a n g e C o m m a n d "   o r d e r = " 1 "   a c t i v e = " t r u e "   c o m m a n d T y p e = " f r a g m e n t " >  
                         < p a r a m e t e r s / >  
                     < / c o m m a n d >  
                     < c o m m a n d   i d = " 8 1 0 2 d a 5 6 - 1 7 5 6 - 4 a c a - a f 5 3 - b 4 e a 4 8 6 f 6 7 d f "   n a m e = " R e n d e r   S m a r t   B l o c k   f i e l d s "   a s s e m b l y = " I p h e l i o n . O u t l i n e . M o d e l . d l l "   t y p e = " I p h e l i o n . O u t l i n e . M o d e l . C o m m a n d s . R e n d e r F r a g m e n t C o m m a n d "   o r d e r = " 2 "   a c t i v e = " t r u e "   c o m m a n d T y p e = " f r a g m e n t " >  
                         < p a r a m e t e r s / >  
                     < / c o m m a n d >  
                 < / c o m m a n d s >  
                 < f i e l d s   x m l n s = " h t t p : / / i p h e l i o n . c o m / w o r d / o u t l i n e / " >  
         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 
         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 
         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 
                 < / f i e l d s >  
                 < p r i n t C o n f i g u r a t i o n   s u p p o r t C u s t o m P r i n t = " t r u e "   s h o w P r i n t S e t t i n g s = " t r u e "   s h o w P r i n t O p t i o n s = " t r u e "   e n a b l e C o s t R e c o v e r y = " f a l s e "   x m l n s = " h t t p : / / i p h e l i o n . c o m / w o r d / o u t l i n e / " >  
                     < p r o f i l e s / >  
                 < / p r i n t C o n f i g u r a t i o n >  
                 < s t y l e C o n f i g u r a t i o n   x m l n s = " h t t p : / / i p h e l i o n . c o m / w o r d / o u t l i n e / " / >  
             < / t e m p l a t e >  
             < l i n k e d C o n t e n t I t e m s >  
                 < l i n k e d C o n t e n t I t e m   d i s p l a y N a m e = " & l t ; ? x m l   v e r s i o n = & q u o t ; 1 . 0 & q u o t ;   e n c o d i n g = & q u o t ; u t f - 1 6 & q u o t ; ? & g t ; & # x A ; & l t ; u i L o c a l i z e d S t r i n g   x m l n s : x s i = & q u o t ; h t t p : / / w w w . w 3 . o r g / 2 0 0 1 / X M L S c h e m a - i n s t a n c e & q u o t ;   x m l n s : x s d = & q u o t ; h t t p : / / w w w . w 3 . o r g / 2 0 0 1 / X M L S c h e m a & q u o t ; & g t ; & # x A ;     & l t ; t y p e & g t ; f i x e d & l t ; / t y p e & g t ; & # x A ; & l t ; / u i L o c a l i z e d S t r i n g & g t ; "   n a m e = " A g r e e m e n t   c o v e r "   c a t e g o r y = " D e n t o n s "   t y p e = " C o v e r   P a g e s "   t y p e I d = " 2 " / >  
             < / l i n k e d C o n t e n t I t e m s >  
         < / t e m p l a t e F r a g m e n t >  
     < / t e m p l a t e F r a g m e n t s >  
 < / t e m p l a t e F r a g m e n t D a t a > 
</file>

<file path=customXml/item5.xml>��< ? x m l   v e r s i o n = " 1 . 0 "   e n c o d i n g = " u t f - 1 6 " ? > < t e m p l a t e   x m l n s : x s d = " h t t p : / / w w w . w 3 . o r g / 2 0 0 1 / X M L S c h e m a "   x m l n s : x s i = " h t t p : / / w w w . w 3 . o r g / 2 0 0 1 / X M L S c h e m a - i n s t a n c e "   i d = " 4 6 1 c 2 5 3 5 - 6 b 7 8 - 4 3 a 8 - b 1 7 3 - e 7 2 3 d 7 8 b 6 a c 3 "   n a m e = " & l t ; ? x m l   v e r s i o n = & q u o t ; 1 . 0 & q u o t ;   e n c o d i n g = & q u o t ; u t f - 1 6 & q u o t ; ? & g t ; & # x A ; & l t ; u i L o c a l i z e d S t r i n g   x m l n s : x s i = & q u o t ; h t t p : / / w w w . w 3 . o r g / 2 0 0 1 / X M L S c h e m a - i n s t a n c e & q u o t ;   x m l n s : x s d = & q u o t ; h t t p : / / w w w . w 3 . o r g / 2 0 0 1 / X M L S c h e m a & q u o t ; & g t ; & # x A ;     & l t ; t y p e & g t ; l a b e l & l t ; / t y p e & g t ; & # x A ;     & l t ; t e x t & g t ; T e m p l a t e   T i t l e   -   P l a i n & l t ; / t e x t & g t ; & # x A ; & l t ; / u i L o c a l i z e d S t r i n g & g t ; "   d o c u m e n t I d = " 2 8 4 6 1 f 1 8 - c 8 8 e - 4 c 3 d - 9 1 1 7 - d 0 1 d 0 6 3 e e 9 4 e "   t e m p l a t e F u l l N a m e = " \ P l a i n + . d o t x "   v e r s i o n = " 0 "   s c h e m a V e r s i o n = " 1 "   w o r d V e r s i o n = " 1 6 . 0 "   l a n g u a g e I s o = " e n - G B "   o f f i c e I d = " 4 8 1 e d 3 9 1 - e 6 9 f - 4 e a 0 - 8 6 e 0 - 1 7 6 f 1 f 3 b a 8 5 c "   h e l p U r l = " & l t ; ? x m l   v e r s i o n = & q u o t ; 1 . 0 & q u o t ;   e n c o d i n g = & q u o t ; u t f - 1 6 & q u o t ; ? & g t ; & # x A ; & l t ; u i L o c a l i z e d S t r i n g   x m l n s : x s i = & q u o t ; h t t p : / / w w w . w 3 . o r g / 2 0 0 1 / X M L S c h e m a - i n s t a n c e & q u o t ;   x m l n s : x s d = & q u o t ; h t t p : / / w w w . w 3 . o r g / 2 0 0 1 / X M L S c h e m a & q u o t ; & g t ; & # x A ;     & l t ; t y p e & g t ; f i x e d & l t ; / t y p e & g t ; & # x A ;     & l t ; t e x t   / & g t ; & # x A ; & l t ; / u i L o c a l i z e d S t r i n g & g t ; "   i m p o r t D a t a = " f a l s e "   w i z a r d H e i g h t = " 0 "   w i z a r d W i d t h = " 7 0 0 "   w i z a r d P a n e l W i d t h = " 7 0 0 "   h i d e W i z a r d I f V a l i d = " f a l s e "   w i z a r d T a b P o s i t i o n = " n o n e "   x m l n s = " h t t p : / / i p h e l i o n . c o m / w o r d / o u t l i n e / " >  
     < a u t h o r >  
         < l o c a l i z e d P r o f i l e s / >  
         < f r o m S e a r c h C o n t a c t > t r u e < / f r o m S e a r c h C o n t a c t >  
         < i d > f 2 5 e 4 2 5 e - 7 1 c c - 4 9 5 d - 9 f 3 d - 3 f 0 c 5 1 a f 2 1 d c < / i d >  
         < n a m e > R o y   P i n n o c k < / n a m e >  
         < i n i t i a l s / >  
         < p r i m a r y O f f i c e > O n e   F l e e t   P l a c e < / p r i m a r y O f f i c e >  
         < p r i m a r y O f f i c e I d > 4 8 1 e d 3 9 1 - e 6 9 f - 4 e a 0 - 8 6 e 0 - 1 7 6 f 1 f 3 b a 8 5 c < / p r i m a r y O f f i c e I d >  
         < p r i m a r y L a n g u a g e I s o > e n - G B < / p r i m a r y L a n g u a g e I s o >  
         < p h o n e N u m b e r F o r m a t / >  
         < f a x N u m b e r F o r m a t / >  
         < j o b D e s c r i p t i o n > P a r t n e r < / j o b D e s c r i p t i o n >  
         < d e p a r t m e n t > R e a l   E s t a t e < / d e p a r t m e n t >  
         < e m a i l > r o y . p i n n o c k @ d e n t o n s . c o m < / e m a i l >  
         < r a w D i r e c t L i n e > + 4 4   2 0   7 2 4 6   7 6 8 3 < / r a w D i r e c t L i n e >  
         < r a w D i r e c t F a x > + 4 4   2 0   7 2 4 6   7 7 7 7 < / r a w D i r e c t F a x >  
         < m o b i l e > + 4 4   7 7 9 5   6 1 8 2 6 0 < / m o b i l e >  
         < l o g i n > R Y P < / l o g i n >  
         < e m p l y e e I d / >  
     < / a u t h o r >  
     < c o n t e n t C o n t r o l s >  
         < c o n t e n t C o n t r o l   i d = " c f 7 e 3 5 e 1 - 6 3 e 1 - 4 b c 9 - b 0 f c - 6 a 9 8 e e 2 c b 1 e b "   n a m e = " D M S . D o c I d F o r m a t "   a s s e m b l y = " I p h e l i o n . O u t l i n e . W o r d . d l l "   t y p e = " I p h e l i o n . O u t l i n e . W o r d . R e n d e r e r s . T e x t R e n d e r e r "   o r d e r = " 3 "   a c t i v e = " t r u e "   e n t i t y I d = " 2 0 2 7 6 4 9 6 - 8 2 c 4 - 4 a 8 f - 8 3 b 2 - e 0 9 7 9 b 1 d 1 e a 9 " 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0 5 a c 0 2 3 2 - b 9 1 e - 4 8 f e - b 4 0 8 - 3 7 a 9 e 2 3 5 8 1 8 c "   n a m e = " D e l e t e   l i n e   i f   e m p t y "   t y p e = " S y s t e m . B o o l e a n ,   m s c o r l i b ,   V e r s i o n = 4 . 0 . 0 . 0 ,   C u l t u r e = n e u t r a l ,   P u b l i c K e y T o k e n = b 7 7 a 5 c 5 6 1 9 3 4 e 0 8 9 "   o r d e r = " 9 9 9 "   k e y = " d e l e t e L i n e I f E m p t y "   v a l u e = " F a l s e "   g r o u p O r d e r = " - 1 " / >  
                 < p a r a m e t e r   i d = " 1 c e 7 5 b a f - 7 0 a e - 4 2 b 2 - a 3 a 1 - 3 1 c c b 4 4 5 3 4 e 7 "   n a m e = " F i e l d   i n d e x "   t y p e = " S y s t e m . I n t 3 2 ,   m s c o r l i b ,   V e r s i o n = 4 . 0 . 0 . 0 ,   C u l t u r e = n e u t r a l ,   P u b l i c K e y T o k e n = b 7 7 a 5 c 5 6 1 9 3 4 e 0 8 9 "   o r d e r = " 9 9 9 "   k e y = " i n d e x "   v a l u e = " "   g r o u p O r d e r = " - 1 " / >  
                 < p a r a m e t e r   i d = " d 8 b c e f 0 5 - 0 2 8 8 - 4 6 8 7 - 9 4 1 2 - f c 7 3 9 6 2 1 2 3 b 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d 3 4 8 b 3 9 f - 5 9 5 2 - 4 2 e a - a 4 b c - 8 4 f a 2 5 2 f 5 8 f f "   n a m e = " R o w s   t o   r e m o v e   i f   e m p t y "   t y p e = " S y s t e m . I n t 3 2 ,   m s c o r l i b ,   V e r s i o n = 4 . 0 . 0 . 0 ,   C u l t u r e = n e u t r a l ,   P u b l i c K e y T o k e n = b 7 7 a 5 c 5 6 1 9 3 4 e 0 8 9 "   o r d e r = " 9 9 9 "   k e y = " d e l e t e R o w C o u n t "   v a l u e = " 0 "   g r o u p O r d e r = " - 1 " / >  
                 < p a r a m e t e r   i d = " b 4 5 2 4 0 1 1 - e c 8 1 - 4 a a f - b 4 f 4 - 3 5 8 6 c 6 d 2 9 5 5 8 "   n a m e = " U p d a t e   f i e l d   f r o m   d o c u m e n t "   t y p e = " S y s t e m . B o o l e a n ,   m s c o r l i b ,   V e r s i o n = 4 . 0 . 0 . 0 ,   C u l t u r e = n e u t r a l ,   P u b l i c K e y T o k e n = b 7 7 a 5 c 5 6 1 9 3 4 e 0 8 9 "   o r d e r = " 9 9 9 "   k e y = " u p d a t e F i e l d "   v a l u e = " F a l s e "   g r o u p O r d e r = " - 1 " / >  
             < / p a r a m e t e r s >  
         < / c o n t e n t C o n t r o l >  
         < c o n t e n t C o n t r o l   i d = " 7 b 4 5 b 7 1 a - 6 7 5 8 - 4 1 6 4 - a f 1 6 - 5 b 4 b 4 e 0 f 5 9 b 9 "   n a m e = " L - P a g e "   a s s e m b l y = " I p h e l i o n . O u t l i n e . W o r d . d l l "   t y p e = " I p h e l i o n . O u t l i n e . W o r d . R e n d e r e r s . T e x t R e n d e r e r "   o r d e r = " 2 "   a c t i v e = " t r u e "   e n t i t y I d = " f 9 5 d c 5 f a - 6 e 9 d - 4 b e 9 - 9 d 2 3 - e 0 a d a 2 0 d 8 4 3 8 "   f i e l d I d = " c e 1 2 5 a 8 f - 3 5 3 4 - 4 3 2 9 - b a 5 1 - a 5 8 6 4 6 f e 9 8 1 0 "   p a r e n t I d = " 0 0 0 0 0 0 0 0 - 0 0 0 0 - 0 0 0 0 - 0 0 0 0 - 0 0 0 0 0 0 0 0 0 0 0 0 "   l e v e l O r d e r = " 1 0 0 "   c o n t r o l T y p e = " p l a i n T e x t "   c o n t r o l E d i t T y p e = " i n l i n e "   e n c l o s i n g B o o k m a r k = " f a l s e "   f o r m a t E v a l u a t o r T y p e = " e x p r e s s i o n "   t e x t C a s e = " i g n o r e C a s e "   r e m o v e C o n t r o l = " f a l s e "   i g n o r e F o r m a t I f E m p t y = " f a l s e " >  
             < p a r a m e t e r s >  
                 < p a r a m e t e r   i d = " 1 d b a 5 d f 6 - a 7 a 2 - 4 6 f b - 8 e a 6 - 2 c 1 7 0 d b 8 1 1 f e "   n a m e = " D e l e t e   l i n e   i f   e m p t y "   t y p e = " S y s t e m . B o o l e a n ,   m s c o r l i b ,   V e r s i o n = 4 . 0 . 0 . 0 ,   C u l t u r e = n e u t r a l ,   P u b l i c K e y T o k e n = b 7 7 a 5 c 5 6 1 9 3 4 e 0 8 9 "   o r d e r = " 9 9 9 "   k e y = " d e l e t e L i n e I f E m p t y "   v a l u e = " F a l s e "   g r o u p O r d e r = " - 1 " / >  
                 < p a r a m e t e r   i d = " 9 4 4 8 5 e 4 4 - b b 4 f - 4 c 6 a - b 7 f b - f 5 0 d 7 b 4 c 6 4 8 6 "   n a m e = " F i e l d   i n d e x "   t y p e = " S y s t e m . I n t 3 2 ,   m s c o r l i b ,   V e r s i o n = 4 . 0 . 0 . 0 ,   C u l t u r e = n e u t r a l ,   P u b l i c K e y T o k e n = b 7 7 a 5 c 5 6 1 9 3 4 e 0 8 9 "   o r d e r = " 9 9 9 "   k e y = " i n d e x "   v a l u e = " "   g r o u p O r d e r = " - 1 " / >  
                 < p a r a m e t e r   i d = " a 7 2 e 3 1 a b - 2 6 1 9 - 4 a 0 5 - b 6 5 d - 7 c 4 3 f f 1 e 3 8 8 9 " 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a 3 2 3 0 b 6 7 - 0 4 a 3 - 4 5 0 2 - 8 9 a 0 - 1 3 f 9 c a a a 3 d 4 f "   n a m e = " R o w s   t o   r e m o v e   i f   e m p t y "   t y p e = " S y s t e m . I n t 3 2 ,   m s c o r l i b ,   V e r s i o n = 4 . 0 . 0 . 0 ,   C u l t u r e = n e u t r a l ,   P u b l i c K e y T o k e n = b 7 7 a 5 c 5 6 1 9 3 4 e 0 8 9 "   o r d e r = " 9 9 9 "   k e y = " d e l e t e R o w C o u n t "   v a l u e = " 0 "   g r o u p O r d e r = " - 1 " / >  
                 < p a r a m e t e r   i d = " b e 4 6 2 3 2 d - 0 6 a 9 - 4 b 3 d - b 9 0 2 - c 5 1 6 b a 8 4 4 c c e "   n a m e = " U p d a t e   f i e l d   f r o m   d o c u m e n t "   t y p e = " S y s t e m . B o o l e a n ,   m s c o r l i b ,   V e r s i o n = 4 . 0 . 0 . 0 ,   C u l t u r e = n e u t r a l ,   P u b l i c K e y T o k e n = b 7 7 a 5 c 5 6 1 9 3 4 e 0 8 9 "   o r d e r = " 9 9 9 "   k e y = " u p d a t e F i e l d "   v a l u e = " F a l s e "   g r o u p O r d e r = " - 1 " / >  
             < / p a r a m e t e r s >  
         < / c o n t e n t C o n t r o l >  
         < c o n t e n t C o n t r o l   i d = " 5 8 7 6 9 6 3 c - 5 f 9 b - 4 9 9 8 - a 2 6 7 - 4 c c c 5 1 c b 3 5 9 3 "   n a m e = " C u r r e n t   D a t e "   a s s e m b l y = " I p h e l i o n . O u t l i n e . W o r d . d l l "   t y p e = " I p h e l i o n . O u t l i n e . W o r d . R e n d e r e r s . T e x t R e n d e r e r "   o r d e r = " 2 "   a c t i v e = " t r u e "   e n t i t y I d = " 1 b 9 3 f 2 1 6 - 9 6 5 e - 4 a 5 2 - a 1 7 5 - 6 e 2 0 6 4 b f 4 9 1 e "   f i e l d I d = " 9 0 8 b 8 0 c 0 - b f d 6 - 4 8 d 3 - b 4 d b - 7 c 2 7 9 7 2 1 6 4 8 6 "   p a r e n t I d = " 0 0 0 0 0 0 0 0 - 0 0 0 0 - 0 0 0 0 - 0 0 0 0 - 0 0 0 0 0 0 0 0 0 0 0 0 "   l e v e l O r d e r = " 1 0 0 "   c o n t r o l T y p e = " p l a i n T e x t "   c o n t r o l E d i t T y p e = " i n l i n e "   e n c l o s i n g B o o k m a r k = " f a l s e "   f o r m a t = " F O R M A T D A T E T I M E ( { S y s t e m   F i e l d s . C u r r e n t   D a t e   a n d   T i m e } , { L a b e l s . G e n - D a t e   F o r m a t   L o n g } ) & # x A ; "   f o r m a t E v a l u a t o r T y p e = " e x p r e s s i o n "   t e x t C a s e = " i g n o r e C a s e "   r e m o v e C o n t r o l = " f a l s e "   i g n o r e F o r m a t I f E m p t y = " f a l s e " >  
             < p a r a m e t e r s >  
                 < p a r a m e t e r   i d = " 8 4 7 e d a 2 6 - c 8 7 8 - 4 a 0 9 - a 2 8 5 - 6 9 c 0 1 d a 1 6 d 1 0 "   n a m e = " D e l e t e   l i n e   i f   e m p t y "   t y p e = " S y s t e m . B o o l e a n ,   m s c o r l i b ,   V e r s i o n = 4 . 0 . 0 . 0 ,   C u l t u r e = n e u t r a l ,   P u b l i c K e y T o k e n = b 7 7 a 5 c 5 6 1 9 3 4 e 0 8 9 "   o r d e r = " 9 9 9 "   k e y = " d e l e t e L i n e I f E m p t y "   v a l u e = " F a l s e "   g r o u p O r d e r = " - 1 " / >  
                 < p a r a m e t e r   i d = " 0 e 8 9 5 8 e 7 - f 0 a e - 4 b d 3 - a 8 7 4 - c f c 5 e 1 0 8 6 5 2 0 "   n a m e = " F i e l d   i n d e x "   t y p e = " S y s t e m . I n t 3 2 ,   m s c o r l i b ,   V e r s i o n = 4 . 0 . 0 . 0 ,   C u l t u r e = n e u t r a l ,   P u b l i c K e y T o k e n = b 7 7 a 5 c 5 6 1 9 3 4 e 0 8 9 "   o r d e r = " 9 9 9 "   k e y = " i n d e x "   v a l u e = " "   g r o u p O r d e r = " - 1 " / >  
                 < p a r a m e t e r   i d = " c 4 9 8 c 2 a 1 - 2 6 9 c - 4 0 2 4 - a d 2 5 - 4 5 5 8 8 4 3 0 3 2 4 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7 8 a c 3 c 9 d - 0 0 3 a - 4 b 7 4 - b d f d - 2 a b a 1 a d 0 6 2 7 8 "   n a m e = " R o w s   t o   r e m o v e   i f   e m p t y "   t y p e = " S y s t e m . I n t 3 2 ,   m s c o r l i b ,   V e r s i o n = 4 . 0 . 0 . 0 ,   C u l t u r e = n e u t r a l ,   P u b l i c K e y T o k e n = b 7 7 a 5 c 5 6 1 9 3 4 e 0 8 9 "   o r d e r = " 9 9 9 "   k e y = " d e l e t e R o w C o u n t "   v a l u e = " 0 "   g r o u p O r d e r = " - 1 " / >  
                 < p a r a m e t e r   i d = " e 8 8 0 4 c a a - 1 2 b e - 4 4 c f - a a 7 e - f 4 7 c 4 c d d c 6 d f "   n a m e = " U p d a t e   f i e l d   f r o m   d o c u m e n t "   t y p e = " S y s t e m . B o o l e a n ,   m s c o r l i b ,   V e r s i o n = 4 . 0 . 0 . 0 ,   C u l t u r e = n e u t r a l ,   P u b l i c K e y T o k e n = b 7 7 a 5 c 5 6 1 9 3 4 e 0 8 9 "   o r d e r = " 9 9 9 "   k e y = " u p d a t e F i e l d "   v a l u e = " F a l s e "   g r o u p O r d e r = " - 1 " / >  
             < / p a r a m e t e r s >  
         < / c o n t e n t C o n t r o l >  
         < c o n t e n t C o n t r o l   i d = " e 6 9 2 c f c c - c 4 3 d - 4 d 4 d - 9 4 6 3 - 5 d 5 4 7 f f e 2 0 a 2 " 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5 5 8 0 d 4 8 d - b 5 b c - 4 4 4 9 - a d e 4 - e 1 7 5 7 d e 0 4 f 2 0 "   n a m e = " L   C o n t e n t s "   a s s e m b l y = " I p h e l i o n . O u t l i n e . W o r d . d l l "   t y p e = " I p h e l i o n . O u t l i n e . W o r d . R e n d e r e r s . T e x t R e n d e r e r "   o r d e r = " 2 "   a c t i v e = " t r u e "   e n t i t y I d = " f 9 5 d c 5 f a - 6 e 9 d - 4 b e 9 - 9 d 2 3 - e 0 a d a 2 0 d 8 4 3 8 "   f i e l d I d = " c d b 4 7 e 3 4 - e 1 d 9 - 4 9 d 4 - a 2 a c - a c 9 4 0 e 3 1 7 2 8 9 "   p a r e n t I d = " 0 0 0 0 0 0 0 0 - 0 0 0 0 - 0 0 0 0 - 0 0 0 0 - 0 0 0 0 0 0 0 0 0 0 0 0 "   l e v e l O r d e r = " 1 0 0 "   c o n t r o l T y p e = " p l a i n T e x t "   c o n t r o l E d i t T y p e = " i n l i n e "   e n c l o s i n g B o o k m a r k = " f a l s e "   f o r m a t E v a l u a t o r T y p e = " e x p r e s s i o n "   t e x t C a s e = " i g n o r e C a s e "   r e m o v e C o n t r o l = " f a l s e "   i g n o r e F o r m a t I f E m p t y = " f a l s e " >  
             < p a r a m e t e r s >  
                 < p a r a m e t e r   i d = " 1 a d 8 0 a b 2 - 2 a 6 6 - 4 3 7 5 - 8 d 5 f - d 4 a 5 9 7 3 d e 3 2 3 "   n a m e = " D e l e t e   l i n e   i f   e m p t y "   t y p e = " S y s t e m . B o o l e a n ,   m s c o r l i b ,   V e r s i o n = 4 . 0 . 0 . 0 ,   C u l t u r e = n e u t r a l ,   P u b l i c K e y T o k e n = b 7 7 a 5 c 5 6 1 9 3 4 e 0 8 9 "   o r d e r = " 9 9 9 "   k e y = " d e l e t e L i n e I f E m p t y "   v a l u e = " F a l s e "   g r o u p O r d e r = " - 1 " / >  
                 < p a r a m e t e r   i d = " c d b 6 2 9 8 e - 7 4 2 e - 4 5 8 a - 9 a 5 f - c 8 a 8 d 0 f c c 5 2 b "   n a m e = " F i e l d   i n d e x "   t y p e = " S y s t e m . I n t 3 2 ,   m s c o r l i b ,   V e r s i o n = 4 . 0 . 0 . 0 ,   C u l t u r e = n e u t r a l ,   P u b l i c K e y T o k e n = b 7 7 a 5 c 5 6 1 9 3 4 e 0 8 9 "   o r d e r = " 9 9 9 "   k e y = " i n d e x "   v a l u e = " "   g r o u p O r d e r = " - 1 " / >  
                 < p a r a m e t e r   i d = " 4 a 3 c c f e 6 - 2 8 9 1 - 4 3 9 e - 8 f a f - c f b a 1 7 3 1 4 8 f 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f 5 c 8 8 e 4 a - c 3 9 0 - 4 5 e f - 8 4 3 e - 4 0 7 c 4 9 c 5 b 0 9 9 "   n a m e = " R o w s   t o   r e m o v e   i f   e m p t y "   t y p e = " S y s t e m . I n t 3 2 ,   m s c o r l i b ,   V e r s i o n = 4 . 0 . 0 . 0 ,   C u l t u r e = n e u t r a l ,   P u b l i c K e y T o k e n = b 7 7 a 5 c 5 6 1 9 3 4 e 0 8 9 "   o r d e r = " 9 9 9 "   k e y = " d e l e t e R o w C o u n t "   v a l u e = " 0 "   g r o u p O r d e r = " - 1 " / >  
                 < p a r a m e t e r   i d = " 5 0 a 4 8 b 3 d - c 7 1 2 - 4 1 c a - 8 0 7 d - 0 1 1 d c 3 d 4 4 8 8 d "   n a m e = " U p d a t e   f i e l d   f r o m   d o c u m e n t "   t y p e = " S y s t e m . B o o l e a n ,   m s c o r l i b ,   V e r s i o n = 4 . 0 . 0 . 0 ,   C u l t u r e = n e u t r a l ,   P u b l i c K e y T o k e n = b 7 7 a 5 c 5 6 1 9 3 4 e 0 8 9 "   o r d e r = " 9 9 9 "   k e y = " u p d a t e F i e l d "   v a l u e = " F a l s e "   g r o u p O r d e r = " - 1 " / >  
             < / p a r a m e t e r s >  
         < / c o n t e n t C o n t r o l >  
     < / c o n t e n t C o n t r o l s >  
     < q u e s t i o n s >  
         < q u e s t i o n   i d = " 2 0 2 7 6 4 9 6 - 8 2 c 4 - 4 a 8 f - 8 3 b 2 - e 0 9 7 9 b 1 d 1 e a 9 " 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d f 9 4 0 3 9 2 - e 3 4 2 - 4 b 7 d - 8 1 3 8 - 3 4 9 b 8 7 3 c f 0 b 9 "   n a m e = " A u t h o r   f i e l d "   t y p e = " I p h e l i o n . O u t l i n e . M o d e l . E n t i t i e s . P a r a m e t e r F i e l d D e s c r i p t o r ,   I p h e l i o n . O u t l i n e . M o d e l ,   V e r s i o n = 1 . 7 . 2 . 2 ,   C u l t u r e = n e u t r a l ,   P u b l i c K e y T o k e n = n u l l "   o r d e r = " 9 9 9 "   k e y = " a u t h o r F i e l d "   v a l u e = " 0 8 3 d 5 a 5 f - 7 a 4 6 - 4 9 2 7 - a d 1 b - 2 e 7 1 0 3 f 3 6 8 b 1 | f 2 9 4 b 1 d 2 - 1 b 4 5 - 4 e 5 f - 9 4 c 4 - 2 9 5 3 e 5 1 5 0 1 3 7 "   g r o u p O r d e r = " - 1 " / >  
                 < p a r a m e t e r   i d = " d 6 4 6 b 6 4 c - 1 3 1 9 - 4 9 4 0 - 9 9 e 2 - 9 6 6 f a 5 b 0 5 b 1 7 "   n a m e = " D e f a u l t   f o l d e r "   t y p e = " S y s t e m . S t r i n g ,   m s c o r l i b ,   V e r s i o n = 4 . 0 . 0 . 0 ,   C u l t u r e = n e u t r a l ,   P u b l i c K e y T o k e n = b 7 7 a 5 c 5 6 1 9 3 4 e 0 8 9 "   o r d e r = " 9 9 9 "   k e y = " d e f a u l t F o l d e r "   v a l u e = " "   a r g u m e n t = " I t e m L i s t C o n t r o l "   g r o u p O r d e r = " - 1 " / >  
                 < p a r a m e t e r   i d = " 9 b d 3 7 b 1 2 - 9 5 5 d - 4 2 b 0 - a 8 a f - a 9 3 8 1 e 1 2 4 1 1 1 "   n a m e = " D o   n o t   d i s p l a y   i f   v a l i d "   t y p e = " S y s t e m . B o o l e a n ,   m s c o r l i b ,   V e r s i o n = 4 . 0 . 0 . 0 ,   C u l t u r e = n e u t r a l ,   P u b l i c K e y T o k e n = b 7 7 a 5 c 5 6 1 9 3 4 e 0 8 9 "   o r d e r = " 9 9 9 "   k e y = " i n v i s i b l e I f V a l i d "   v a l u e = " F a l s e "   g r o u p O r d e r = " - 1 " / >  
                 < p a r a m e t e r   i d = " 2 a 8 1 8 f 3 1 - 1 9 4 3 - 4 f 3 b - 8 2 6 7 - 8 1 2 8 2 6 f e 3 f a d " 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U P P E R ( { D M S . A u t h o r } )   & a m p ; a m p ;   & # x A ;   I F ( & # x A ;     A N D ( { D M S . C l i e n t } & a m p ; l t ; & a m p ; g t ; { L a b e l s . G e n - P e r s o n a l   W S } , { D M S . C l i e n t } & a m p ; l t ; & a m p ; g t ; & q u o t ; & q u o t ; & # x A ;     ) , & # x A ;           I F N O T E M P T Y ( { D M S . P r o f i l e F i e l d 1 } , & q u o t ; / & q u o t ;   & a m p ; a m p ;   { D M S . P r o f i l e F i e l d 1 } , & q u o t ; & q u o t ; ) & # x A ;           & a m p ; a m p ;   & q u o t ; / & q u o t ;   & a m p ; a m p ;   { D M S . C l i e n t }   & a m p ; a m p ;   & q u o t ; . & q u o t ;   & a m p ; a m p ;   { D M S . M a t t e r } & # x A ;           & # x A ;   , & q u o t ; & q u o t ; ) & # x A ; & a m p ; a m p ;   & q u o t ; / & q u o t ;   & a m p ; a m p ;   { D M S . D o c N u m b e r }   & a m p ; a m p ;   & q u o t ; . & q u o t ;   & a m p ; a m p ;   { D M S . D o c V e r s i o n } & l t ; / t e x t & g t ; & # x A ; & l t ; / f o r m a t S t r i n g & g t ; "   a r g u m e n t = " F o r m a t S t r i n g "   g r o u p O r d e r = " - 1 " / >  
                 < p a r a m e t e r   i d = " 1 7 8 1 a d b 2 - a f 9 4 - 4 6 7 8 - a f a a - 3 4 6 c 6 1 f 0 c 8 1 2 "   n a m e = " D o c u m e n t   s u b - t y p e "   t y p e = " S y s t e m . S t r i n g ,   m s c o r l i b ,   V e r s i o n = 4 . 0 . 0 . 0 ,   C u l t u r e = n e u t r a l ,   P u b l i c K e y T o k e n = b 7 7 a 5 c 5 6 1 9 3 4 e 0 8 9 "   o r d e r = " 9 9 9 "   k e y = " d o c S u b T y p e "   v a l u e = " "   g r o u p O r d e r = " - 1 " / >  
                 < p a r a m e t e r   i d = " 8 6 9 3 9 a d 6 - 3 f 5 b - 4 9 1 7 - b 7 f f - 1 1 6 b 6 f c 7 5 2 a 7 "   n a m e = " D o c u m e n t   t y p e "   t y p e = " S y s t e m . S t r i n g ,   m s c o r l i b ,   V e r s i o n = 4 . 0 . 0 . 0 ,   C u l t u r e = n e u t r a l ,   P u b l i c K e y T o k e n = b 7 7 a 5 c 5 6 1 9 3 4 e 0 8 9 "   o r d e r = " 9 9 9 "   k e y = " d o c T y p e "   v a l u e = " P L A I N "   g r o u p O r d e r = " - 1 " / >  
                 < p a r a m e t e r   i d = " f 7 0 a 3 0 4 4 - e e 3 6 - 4 5 f 7 - b b 7 a - 2 1 3 e 3 b e 7 a b 5 1 "   n a m e = " F o l d e r   l i s t   h e i g h t "   t y p e = " S y s t e m . N u l l a b l e ` 1 [ [ S y s t e m . I n t 3 2 ,   m s c o r l i b ,   V e r s i o n = 4 . 0 . 0 . 0 ,   C u l t u r e = n e u t r a l ,   P u b l i c K e y T o k e n = b 7 7 a 5 c 5 6 1 9 3 4 e 0 8 9 ] ] ,   m s c o r l i b ,   V e r s i o n = 4 . 0 . 0 . 0 ,   C u l t u r e = n e u t r a l ,   P u b l i c K e y T o k e n = b 7 7 a 5 c 5 6 1 9 3 4 e 0 8 9 "   o r d e r = " 9 9 9 "   k e y = " f o l d e r H e i g h t "   v a l u e = " "   g r o u p O r d e r = " - 1 " / >  
                 < p a r a m e t e r   i d = " 0 5 0 5 2 9 5 a - 9 4 6 e - 4 2 b e - b 1 7 7 - d b b b c 0 2 c 6 c 0 5 "   n a m e = " O r d e r   W o r k s p a c e s   a l p h a b e t i c a l l y "   t y p e = " S y s t e m . B o o l e a n ,   m s c o r l i b ,   V e r s i o n = 4 . 0 . 0 . 0 ,   C u l t u r e = n e u t r a l ,   P u b l i c K e y T o k e n = b 7 7 a 5 c 5 6 1 9 3 4 e 0 8 9 "   o r d e r = " 9 9 9 "   k e y = " o r d e r W o r k s p a c e s A l p h a b e t i c a l l y "   v a l u e = " F a l s e "   g r o u p O r d e r = " - 1 " / >  
                 < p a r a m e t e r   i d = " 5 5 b 2 c 9 2 a - 0 1 d 7 - 4 5 2 7 - a 2 c d - 5 d e b 7 b 4 0 d 9 2 f "   n a m e = " R e m e m b e r   w o r k s p a c e   a n d   f o l d e r "   t y p e = " S y s t e m . B o o l e a n ,   m s c o r l i b ,   V e r s i o n = 4 . 0 . 0 . 0 ,   C u l t u r e = n e u t r a l ,   P u b l i c K e y T o k e n = b 7 7 a 5 c 5 6 1 9 3 4 e 0 8 9 "   o r d e r = " 9 9 9 "   k e y = " r e m e m b e r W S "   v a l u e = " T r u e "   g r o u p O r d e r = " - 1 " / >  
                 < p a r a m e t e r   i d = " 8 e 7 8 4 a 5 6 - d 5 6 7 - 4 c 2 3 - a b 4 1 - 0 c c 6 a f 8 3 2 f b 6 "   n a m e = " R e m o v e   C l / M t   l e a d   z e r o s "   t y p e = " S y s t e m . B o o l e a n ,   m s c o r l i b ,   V e r s i o n = 4 . 0 . 0 . 0 ,   C u l t u r e = n e u t r a l ,   P u b l i c K e y T o k e n = b 7 7 a 5 c 5 6 1 9 3 4 e 0 8 9 "   o r d e r = " 9 9 9 "   k e y = " r e m o v e L e a d i n g Z e r o s "   v a l u e = " F a l s e "   g r o u p O r d e r = " - 1 " / >  
                 < p a r a m e t e r   i d = " 5 9 3 3 6 f a a - 6 e 4 6 - 4 3 b 0 - 9 4 c 0 - f 1 5 e 1 0 f 9 8 c 1 2 "   n a m e = " S h o w   a u t h o r   l o o k u p "   t y p e = " S y s t e m . B o o l e a n ,   m s c o r l i b ,   V e r s i o n = 4 . 0 . 0 . 0 ,   C u l t u r e = n e u t r a l ,   P u b l i c K e y T o k e n = b 7 7 a 5 c 5 6 1 9 3 4 e 0 8 9 "   o r d e r = " 9 9 9 "   k e y = " s h o w A u t h o r "   v a l u e = " F a l s e "   g r o u p O r d e r = " - 1 " / >  
                 < p a r a m e t e r   i d = " 0 2 3 2 3 b e 9 - f f 0 f - 4 f d 1 - 9 2 b c - 3 2 d 4 7 7 4 6 d 2 e 8 "   n a m e = " S h o w   d o c u m e n t   t i t l e "   t y p e = " S y s t e m . B o o l e a n ,   m s c o r l i b ,   V e r s i o n = 4 . 0 . 0 . 0 ,   C u l t u r e = n e u t r a l ,   P u b l i c K e y T o k e n = b 7 7 a 5 c 5 6 1 9 3 4 e 0 8 9 "   o r d e r = " 9 9 9 "   k e y = " s h o w T i t l e "   v a l u e = " T r u e "   g r o u p O r d e r = " - 1 " / > 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b e e 7 5 9 5 4 - a a 1 c - 4 0 5 a - b 1 a f - f 0 4 2 b 2 a a a 5 d d "   n a m e = " D i s p l a y   t y p e "   t y p e = " I p h e l i o n . O u t l i n e . M o d e l . C o m m a n d s . F o r m T y p e ,   I p h e l i o n . O u t l i n e . M o d e l ,   V e r s i o n = 1 . 7 . 2 . 2 ,   C u l t u r e = n e u t r a l ,   P u b l i c K e y T o k e n = n u l l "   o r d e r = " 0 "   k e y = " f o r m T y p e "   v a l u e = " D i a l o g "   g r o u p O r d e r = " - 1 " / >  
                 < p a r a m e t e r   i d = " 5 a d b 1 d c a - b 5 2 e - 4 7 0 3 - b 7 d 0 - d c b b 9 a 8 8 5 f b 2 "   n a m e = " A s s e m b l y   n a m e "   t y p e = " S y s t e m . S t r i n g ,   m s c o r l i b ,   V e r s i o n = 4 . 0 . 0 . 0 ,   C u l t u r e = n e u t r a l ,   P u b l i c K e y T o k e n = b 7 7 a 5 c 5 6 1 9 3 4 e 0 8 9 "   o r d e r = " 1 "   k e y = " a s s e m b l y "   v a l u e = " I p h e l i o n . O u t l i n e . C o n t r o l s . d l l "   g r o u p O r d e r = " - 1 " / >  
                 < p a r a m e t e r   i d = " 4 d 1 7 5 c a a - 6 5 8 9 - 4 8 5 4 - 9 0 2 8 - 8 c a a 0 6 9 9 1 0 d b "   n a m e = " T y p e   n a m e "   t y p e = " S y s t e m . S t r i n g ,   m s c o r l i b ,   V e r s i o n = 4 . 0 . 0 . 0 ,   C u l t u r e = n e u t r a l ,   P u b l i c K e y T o k e n = b 7 7 a 5 c 5 6 1 9 3 4 e 0 8 9 "   o r d e r = " 2 "   k e y = " t y p e "   v a l u e = " I p h e l i o n . O u t l i n e . C o n t r o l s . Q u e s t i o n F o r m "   g r o u p O r d e r = " - 1 " / >  
                 < p a r a m e t e r   i d = " 6 3 8 0 8 b f f - b 9 c a - 4 c 5 e - 9 2 a f - 9 f 7 0 f 6 6 5 9 e 0 7 "   n a m e = " H i d e   q u i c k   f i l l "   t y p e = " S y s t e m . B o o l e a n ,   m s c o r l i b ,   V e r s i o n = 4 . 0 . 0 . 0 ,   C u l t u r e = n e u t r a l ,   P u b l i c K e y T o k e n = b 7 7 a 5 c 5 6 1 9 3 4 e 0 8 9 "   o r d e r = " 3 "   k e y = " h i d e Q u i c k F i l l "   v a l u e = " F a l s e "   g r o u p O r d e r = " - 1 " / > 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    < p a r a m e t e r   i d = " c 1 a d 1 b c 7 - b e e 3 - 4 4 1 b - b f 2 4 - e 7 a c c 9 a f 7 5 d 0 "   n a m e = " F o r c e   c l o s e "   t y p e = " S y s t e m . B o o l e a n ,   m s c o r l i b ,   V e r s i o n = 4 . 0 . 0 . 0 ,   C u l t u r e = n e u t r a l ,   P u b l i c K e y T o k e n = b 7 7 a 5 c 5 6 1 9 3 4 e 0 8 9 "   o r d e r = " 9 9 9 "   k e y = " c l o s e O n S u c e s s "   v a l u e = " F a l s e "   g r o u p O r d e r = " - 1 " / >  
             < / p a r a m e t e r s >  
         < / c o m m a n d >  
         < c o m m a n d   i d = " 3 5 2 3 d 0 2 e - 3 1 d 6 - 4 9 7 1 - 8 a 4 9 - e b 6 1 2 c b e b 5 4 a "   n a m e = " R e n d e r   f i e l d s   t o   d o c u m e n t "   a s s e m b l y = " I p h e l i o n . O u t l i n e . M o d e l . d l l "   t y p e = " I p h e l i o n . O u t l i n e . M o d e l . C o m m a n d s . R e n d e r D o c u m e n t C o m m a n d "   o r d e r = " 3 "   a c t i v e = " t r u e "   c o m m a n d T y p e = " s t a r t u p " >  
             < p a r a m e t e r s >  
                 < p a r a m e t e r   i d = " f 9 0 4 3 5 9 0 - 8 0 b 2 - 4 7 b 8 - 9 a c 9 - e 5 2 8 5 b 4 a 9 b 4 6 "   n a m e = " E x c l u d e   i n a c t i v e   q u e s t i o n s "   t y p e = " S y s t e m . B o o l e a n ,   m s c o r l i b ,   V e r s i o n = 4 . 0 . 0 . 0 ,   C u l t u r e = n e u t r a l ,   P u b l i c K e y T o k e n = b 7 7 a 5 c 5 6 1 9 3 4 e 0 8 9 "   o r d e r = " 9 9 9 "   k e y = " e x c l u d e I n a c t i v e Q u e s t i o n s "   v a l u e = " F a l s e "   g r o u p O r d e r = " - 1 " / > 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f 0 b 6 1 1 1 6 - 3 3 c 5 - 4 9 c 6 - 8 f e 2 - 5 f 5 2 5 7 9 f a 5 6 7 "   n a m e = " S a v e   t o   W o r k S i t e "   a s s e m b l y = " I p h e l i o n . O u t l i n e . I n t e g r a t i o n . W o r k S i t e . d l l "   t y p e = " I p h e l i o n . O u t l i n e . I n t e g r a t i o n . W o r k S i t e . S a v e T o D m s C o m m a n d "   o r d e r = " 4 "   a c t i v e = " t r u e "   c o m m a n d T y p e = " s t a r t u p " >  
             < p a r a m e t e r s >  
                 < p a r a m e t e r   i d = " 1 d b e 1 d 7 0 - a 9 6 a - 4 5 3 d - 9 3 0 0 - 6 5 7 b 7 d d b 0 1 8 a "   n a m e = " A u t h o r   F i e l d "   t y p e = " I p h e l i o n . O u t l i n e . M o d e l . E n t i t i e s . P a r a m e t e r F i e l d D e s c r i p t o r ,   I p h e l i o n . O u t l i n e . M o d e l ,   V e r s i o n = 1 . 7 . 2 . 2 ,   C u l t u r e = n e u t r a l ,   P u b l i c K e y T o k e n = n u l l "   o r d e r = " 9 9 9 "   k e y = " a u t h o r F i e l d "   v a l u e = " "   g r o u p O r d e r = " - 1 " / >  
                 < p a r a m e t e r   i d = " 1 3 a 7 0 f 4 b - 2 c 2 a - 4 4 7 0 - 9 1 3 1 - 3 b c f f f 2 1 2 3 4 6 "   n a m e = " D e f a u l t   F o l d e r "   t y p e = " S y s t e m . S t r i n g ,   m s c o r l i b ,   V e r s i o n = 4 . 0 . 0 . 0 ,   C u l t u r e = n e u t r a l ,   P u b l i c K e y T o k e n = b 7 7 a 5 c 5 6 1 9 3 4 e 0 8 9 "   o r d e r = " 9 9 9 "   k e y = " d e f a u l t F o l d e r "   v a l u e = " "   g r o u p O r d e r = " - 1 " / >  
                 < p a r a m e t e r   i d = " 3 6 a 3 d 9 1 7 - a 0 b 4 - 4 8 7 3 - a 8 f 0 - 7 8 2 6 9 4 7 8 e b f 4 "   n a m e = " D o c u m e n t   t i t l e   f i e l d "   t y p e = " I p h e l i o n . O u t l i n e . M o d e l . E n t i t i e s . P a r a m e t e r F i e l d D e s c r i p t o r ,   I p h e l i o n . O u t l i n e . M o d e l ,   V e r s i o n = 1 . 7 . 2 . 2 ,   C u l t u r e = n e u t r a l ,   P u b l i c K e y T o k e n = n u l l "   o r d e r = " 9 9 9 "   k e y = " t i t l e F i e l d "   v a l u e = " "   g r o u p O r d e r = " - 1 " / >  
             < / p a r a m e t e r s >  
         < / c o m m a n d >  
         < c o m m a n d   i d = " 7 f 2 7 1 a 1 6 - 9 d 9 7 - 4 2 7 d - a f e 9 - d 4 6 c a b 1 e 4 3 f 2 "   n a m e = " V B A     S e t   C O M M E N T S   f i e l d "   a s s e m b l y = " I p h e l i o n . O u t l i n e . W o r d . d l l "   t y p e = " I p h e l i o n . O u t l i n e . W o r d . C o m m a n d s . R u n M a c r o C o m m a n d "   o r d e r = " 5 "   a c t i v e = " t r u e "   c o m m a n d T y p e = " s t a r t u p " >  
             < p a r a m e t e r s >  
                 < p a r a m e t e r   i d = " 5 2 b 3 0 c a 2 - a 1 3 2 - 4 e 8 2 - 8 c 2 c - 5 0 9 9 f 6 3 0 7 9 0 2 "   n a m e = " M a c r o   n a m e "   t y p e = " S y s t e m . S t r i n g ,   m s c o r l i b ,   V e r s i o n = 4 . 0 . 0 . 0 ,   C u l t u r e = n e u t r a l ,   P u b l i c K e y T o k e n = b 7 7 a 5 c 5 6 1 9 3 4 e 0 8 9 "   o r d e r = " 9 9 9 "   k e y = " m a c r o N a m e "   v a l u e = " m o d D m s . D M S N R T U p d a t e M e t a D a t a "   g r o u p O r d e r = " - 1 " / >  
                 < p a r a m e t e r   i d = " 5 a 9 0 9 3 2 2 - 5 8 5 e - 4 f c 1 - b d 9 e - 8 f 5 3 0 e c b 9 e 1 e "   n a m e = " D i s a b l e   i f   n o   d o c u m e n t s   a r e   o p e n "   t y p e = " S y s t e m . B o o l e a n ,   m s c o r l i b ,   V e r s i o n = 4 . 0 . 0 . 0 ,   C u l t u r e = n e u t r a l ,   P u b l i c K e y T o k e n = b 7 7 a 5 c 5 6 1 9 3 4 e 0 8 9 "   o r d e r = " 9 9 9 "   k e y = " d i s a b l e I f N o D o c u m e n t "   v a l u e = " F a l s e "   g r o u p O r d e r = " - 1 " / >  
                 < p a r a m e t e r   i d = " d c c 1 f b 1 9 - a 4 1 a - 4 9 1 4 - 9 2 a 2 - 8 8 a b 7 c 6 6 9 9 b 1 "   n a m e = " V a l i d   t e m p l a t e s   ( e m p t y   =   a l l ) "   t y p e = " S y s t e m . S t r i n g ,   m s c o r l i b ,   V e r s i o n = 4 . 0 . 0 . 0 ,   C u l t u r e = n e u t r a l ,   P u b l i c K e y T o k e n = b 7 7 a 5 c 5 6 1 9 3 4 e 0 8 9 "   o r d e r = " 9 9 9 "   k e y = " v a l i d T e m p l a t e s "   v a l u e = " "   g r o u p O r d e r = " - 1 " / >  
                 < p a r a m e t e r   i d = " 0 1 c 9 9 c 8 9 - 5 1 8 e - 4 b 0 1 - 9 4 9 6 - a 8 a 4 f 4 c 5 6 0 2 f "   n a m e = " E n a b l e d   m a c r o   n a m e "   t y p e = " S y s t e m . S t r i n g ,   m s c o r l i b ,   V e r s i o n = 4 . 0 . 0 . 0 ,   C u l t u r e = n e u t r a l ,   P u b l i c K e y T o k e n = b 7 7 a 5 c 5 6 1 9 3 4 e 0 8 9 "   o r d e r = " 9 9 9 "   k e y = " e n a b l e d M a c r o N a m e "   v a l u e = " "   g r o u p O r d e r = " - 1 " / >  
                 < p a r a m e t e r   i d = " 7 2 6 3 b e 8 7 - 5 7 0 0 - 4 2 c c - a 2 d d - 5 8 f 8 1 1 a 2 4 7 d 0 "   n a m e = " V i s i b l e   m a c r o   n a m e "   t y p e = " S y s t e m . S t r i n g ,   m s c o r l i b ,   V e r s i o n = 4 . 0 . 0 . 0 ,   C u l t u r e = n e u t r a l ,   P u b l i c K e y T o k e n = b 7 7 a 5 c 5 6 1 9 3 4 e 0 8 9 "   o r d e r = " 9 9 9 "   k e y = " v i s i b l e M a c r o N a m e "   v a l u e = " "   g r o u p O r d e r = " - 1 " / >  
                 < p a r a m e t e r   i d = " 3 8 3 6 7 9 9 2 - e 9 0 b - 4 e 3 f - 9 4 1 d - c 5 2 4 6 6 e 6 d 8 2 e "   n a m e = " P a s s   t e m p l a t e   a s   p a r a m e t e r "   t y p e = " S y s t e m . B o o l e a n ,   m s c o r l i b ,   V e r s i o n = 4 . 0 . 0 . 0 ,   C u l t u r e = n e u t r a l ,   P u b l i c K e y T o k e n = b 7 7 a 5 c 5 6 1 9 3 4 e 0 8 9 "   o r d e r = " 9 9 9 "   k e y = " p a s s T e m p l a t e P a r a m e t e r "   v a l u e = " F a l s e "   g r o u p O r d e r = " - 1 " / >  
                 < p a r a m e t e r   i d = " 4 f 7 1 e 7 a c - f 9 d 1 - 4 6 7 4 - 8 5 e a - 9 0 c d b 4 b f 8 c e b "   n a m e = " L a b e l   m a c r o   n a m e "   t y p e = " S y s t e m . S t r i n g ,   m s c o r l i b ,   V e r s i o n = 4 . 0 . 0 . 0 ,   C u l t u r e = n e u t r a l ,   P u b l i c K e y T o k e n = b 7 7 a 5 c 5 6 1 9 3 4 e 0 8 9 "   o r d e r = " 9 9 9 "   k e y = " l a b e l M a c r o N a m e "   v a l u e = " "   g r o u p O r d e r = " - 1 " / >  
                 < p a r a m e t e r   i d = " 9 4 d 3 6 6 6 0 - a 0 c c - 4 c 0 5 - b 9 d 3 - 3 3 6 9 d 3 c 1 6 5 3 8 "   n a m e = " M a c r o   p a r a m e t e r "   t y p e = " S y s t e m . S t r i n g ,   m s c o r l i b ,   V e r s i o n = 4 . 0 . 0 . 0 ,   C u l t u r e = n e u t r a l ,   P u b l i c K e y T o k e n = b 7 7 a 5 c 5 6 1 9 3 4 e 0 8 9 "   o r d e r = " 9 9 9 "   k e y = " m a c r o P a r a m e t e r "   v a l u e = " "   a r g u m e n t = " F o r m a t S t r i n g "   g r o u p O r d e r = " - 1 " / >  
             < / p a r a m e t e r s >  
         < / c o m m a n d >  
         < c o m m a n d   i d = " 4 8 0 f 4 b 9 f - 5 6 1 8 - 4 2 5 3 - 9 2 c 0 - d 4 6 4 6 b 9 7 3 9 d 6 "   n a m e = " S h o w   q u e s t i o n   f o r m "   a s s e m b l y = " I p h e l i o n . O u t l i n e . M o d e l . d l l "   t y p e = " I p h e l i o n . O u t l i n e . M o d e l . C o m m a n d s . S h o w F o r m C o m m a n d "   o r d e r = " 0 "   a c t i v e = " t r u e "   c o m m a n d T y p e = " r e l a u n c h " >  
             < p a r a m e t e r s >  
                 < p a r a m e t e r   i d = " 7 3 5 7 1 4 8 5 - 1 d b 6 - 4 d 1 6 - b 2 0 f - f b e b c 4 7 8 8 1 5 8 "   n a m e = " A s s e m b l y   n a m e "   t y p e = " S y s t e m . S t r i n g ,   m s c o r l i b ,   V e r s i o n = 4 . 0 . 0 . 0 ,   C u l t u r e = n e u t r a l ,   P u b l i c K e y T o k e n = b 7 7 a 5 c 5 6 1 9 3 4 e 0 8 9 "   o r d e r = " 1 "   k e y = " a s s e m b l y "   v a l u e = " I p h e l i o n . O u t l i n e . C o n t r o l s . d l l "   g r o u p O r d e r = " - 1 " / >  
                 < p a r a m e t e r   i d = " 0 d 5 b e 4 b a - 7 e 2 6 - 4 1 b c - b 0 c d - 0 c d 8 7 c 1 d 1 0 c c "   n a m e = " T y p e   n a m e "   t y p e = " S y s t e m . S t r i n g ,   m s c o r l i b ,   V e r s i o n = 4 . 0 . 0 . 0 ,   C u l t u r e = n e u t r a l ,   P u b l i c K e y T o k e n = b 7 7 a 5 c 5 6 1 9 3 4 e 0 8 9 "   o r d e r = " 2 "   k e y = " t y p e "   v a l u e = " I p h e l i o n . O u t l i n e . C o n t r o l s . Q u e s t i o n F o r m "   g r o u p O r d e r = " - 1 " / >  
                 < p a r a m e t e r   i d = " a 2 0 5 d 9 8 5 - 1 0 8 2 - 4 a 7 1 - 9 5 0 0 - 9 9 8 0 2 6 6 7 a 2 5 d "   n a m e = " D i s p l a y   t y p e "   t y p e = " I p h e l i o n . O u t l i n e . M o d e l . C o m m a n d s . F o r m T y p e ,   I p h e l i o n . O u t l i n e . M o d e l ,   V e r s i o n = 1 . 7 . 2 . 2 ,   C u l t u r e = n e u t r a l ,   P u b l i c K e y T o k e n = n u l l "   o r d e r = " 0 "   k e y = " f o r m T y p e "   v a l u e = " D i a l o g "   g r o u p O r d e r = " - 1 " / >  
                 < p a r a m e t e r   i d = " 1 c 6 7 5 d 6 7 - 9 e 8 a - 4 1 d 4 - 8 0 e d - 7 0 e 4 d 6 8 3 9 6 5 9 "   n a m e = " H i d e   q u i c k   f i l l "   t y p e = " S y s t e m . B o o l e a n ,   m s c o r l i b ,   V e r s i o n = 4 . 0 . 0 . 0 ,   C u l t u r e = n e u t r a l ,   P u b l i c K e y T o k e n = b 7 7 a 5 c 5 6 1 9 3 4 e 0 8 9 "   o r d e r = " 3 "   k e y = " h i d e Q u i c k F i l l "   v a l u e = " F a l s e "   g r o u p O r d e r = " - 1 " / >  
             < / p a r a m e t e r s >  
         < / c o m m a n d >  
         < c o m m a n d   i d = " b 2 5 b 6 4 6 f - a 3 4 5 - 4 b c a - a 1 3 5 - 1 f d 4 0 9 1 3 5 e 2 4 "   n a m e = " U p d a t e   W o r k S i t e   a u t h o r "   a s s e m b l y = " I p h e l i o n . O u t l i n e . I n t e g r a t i o n . W o r k S i t e . d l l "   t y p e = " I p h e l i o n . O u t l i n e . I n t e g r a t i o n . W o r k S i t e . U p d a t e A u t h o r C o m m a n d "   o r d e r = " 1 "   a c t i v e = " t r u e "   c o m m a n d T y p e = " r e l a u n c h " >  
             < p a r a m e t e r s >  
                 < p a r a m e t e r   i d = " 9 f 3 d 0 f 5 c - e 3 e 5 - 4 4 6 3 - 9 5 b b - 1 7 1 3 1 6 8 e 8 3 6 b "   n a m e = " A u t h o r   F i e l d "   t y p e = " I p h e l i o n . O u t l i n e . M o d e l . E n t i t i e s . P a r a m e t e r F i e l d D e s c r i p t o r ,   I p h e l i o n . O u t l i n e . M o d e l ,   V e r s i o n = 1 . 7 . 2 . 2 ,   C u l t u r e = n e u t r a l ,   P u b l i c K e y T o k e n = n u l l "   o r d e r = " 9 9 9 "   k e y = " a u t h o r F i e l d "   v a l u e = " 0 8 3 d 5 a 5 f - 7 a 4 6 - 4 9 2 7 - a d 1 b - 2 e 7 1 0 3 f 3 6 8 b 1 | f 2 9 4 b 1 d 2 - 1 b 4 5 - 4 e 5 f - 9 4 c 4 - 2 9 5 3 e 5 1 5 0 1 3 7 "   g r o u p O r d e r = " - 1 " / >  
             < / p a r a m e t e r s >  
         < / c o m m a n d >  
         < c o m m a n d   i d = " 9 4 8 7 7 a 0 8 - 0 1 f 4 - 4 7 0 8 - b 8 4 7 - 7 2 6 6 8 d 2 f 4 9 3 1 "   n a m e = " R e n d e r   f i e l d s   t o   d o c u m e n t "   a s s e m b l y = " I p h e l i o n . O u t l i n e . M o d e l . d l l "   t y p e = " I p h e l i o n . O u t l i n e . M o d e l . C o m m a n d s . R e n d e r D o c u m e n t C o m m a n d "   o r d e r = " 2 "   a c t i v e = " t r u e "   c o m m a n d T y p e = " r e l a u n c h " >  
             < p a r a m e t e r s >  
                 < p a r a m e t e r   i d = " 6 e 1 e 6 2 3 8 - 6 d 0 f - 4 e 5 0 - 9 3 9 d - 4 0 9 e 7 b f f 2 6 1 9 "   n a m e = " F i r s t   o r d e r   v a l u e "   t y p e = " S y s t e m . I n t 3 2 ,   m s c o r l i b ,   V e r s i o n = 4 . 0 . 0 . 0 ,   C u l t u r e = n e u t r a l ,   P u b l i c K e y T o k e n = b 7 7 a 5 c 5 6 1 9 3 4 e 0 8 9 "   o r d e r = " 9 9 9 "   k e y = " s t a r t O r d e r "   v a l u e = " 0 "   g r o u p O r d e r = " - 1 " / >  
                 < p a r a m e t e r   i d = " b 0 a 4 4 9 5 0 - 6 f 2 b - 4 6 5 9 - 9 1 b 4 - 4 f 4 a e b 3 f 5 9 b 6 "   n a m e = " L a s t   o r d e r   v a l u e "   t y p e = " S y s t e m . I n t 3 2 ,   m s c o r l i b ,   V e r s i o n = 4 . 0 . 0 . 0 ,   C u l t u r e = n e u t r a l ,   P u b l i c K e y T o k e n = b 7 7 a 5 c 5 6 1 9 3 4 e 0 8 9 "   o r d e r = " 9 9 9 "   k e y = " e n d O r d e r "   v a l u e = " 5 "   g r o u p O r d e r = " - 1 " / >  
                 < p a r a m e t e r   i d = " e c a 3 9 1 0 4 - 5 2 d 1 - 4 f 9 4 - 8 a c 9 - 7 f 5 d 2 9 7 c 1 a 2 0 "   n a m e = " E x c l u d e   i n a c t i v e   q u e s t i o n s "   t y p e = " S y s t e m . B o o l e a n ,   m s c o r l i b ,   V e r s i o n = 4 . 0 . 0 . 0 ,   C u l t u r e = n e u t r a l ,   P u b l i c K e y T o k e n = b 7 7 a 5 c 5 6 1 9 3 4 e 0 8 9 "   o r d e r = " 9 9 9 "   k e y = " e x c l u d e I n a c t i v e Q u e s t i o n s "   v a l u e = " F a l s e "   g r o u p O r d e r = " - 1 " / >  
             < / p a r a m e t e r s >  
         < / c o m m a n d >  
         < c o m m a n d   i d = " 2 f 5 b c 3 5 8 - 2 3 e 5 - 4 a 9 e - 9 4 5 3 - 4 3 1 e b d d 9 8 f 3 b "   n a m e = " V B A     S e t   C O M M E N T S   f i e l d "   a s s e m b l y = " I p h e l i o n . O u t l i n e . W o r d . d l l "   t y p e = " I p h e l i o n . O u t l i n e . W o r d . C o m m a n d s . R u n M a c r o C o m m a n d "   o r d e r = " 3 "   a c t i v e = " t r u e "   c o m m a n d T y p e = " r e l a u n c h " >  
             < p a r a m e t e r s >  
                 < p a r a m e t e r   i d = " 5 2 b 3 0 c a 2 - a 1 3 2 - 4 e 8 2 - 8 c 2 c - 5 0 9 9 f 6 3 0 7 9 0 2 "   n a m e = " M a c r o   n a m e "   t y p e = " S y s t e m . S t r i n g ,   m s c o r l i b ,   V e r s i o n = 4 . 0 . 0 . 0 ,   C u l t u r e = n e u t r a l ,   P u b l i c K e y T o k e n = b 7 7 a 5 c 5 6 1 9 3 4 e 0 8 9 "   o r d e r = " 9 9 9 "   k e y = " m a c r o N a m e "   v a l u e = " m o d D m s . D M S N R T U p d a t e M e t a D a t a "   g r o u p O r d e r = " - 1 " / >  
                 < p a r a m e t e r   i d = " 5 a 9 0 9 3 2 2 - 5 8 5 e - 4 f c 1 - b d 9 e - 8 f 5 3 0 e c b 9 e 1 e "   n a m e = " D i s a b l e   i f   n o   d o c u m e n t s   a r e   o p e n "   t y p e = " S y s t e m . B o o l e a n ,   m s c o r l i b ,   V e r s i o n = 4 . 0 . 0 . 0 ,   C u l t u r e = n e u t r a l ,   P u b l i c K e y T o k e n = b 7 7 a 5 c 5 6 1 9 3 4 e 0 8 9 "   o r d e r = " 9 9 9 "   k e y = " d i s a b l e I f N o D o c u m e n t "   v a l u e = " F a l s e "   g r o u p O r d e r = " - 1 " / >  
                 < p a r a m e t e r   i d = " d c c 1 f b 1 9 - a 4 1 a - 4 9 1 4 - 9 2 a 2 - 8 8 a b 7 c 6 6 9 9 b 1 "   n a m e = " V a l i d   t e m p l a t e s   ( e m p t y   =   a l l ) "   t y p e = " S y s t e m . S t r i n g ,   m s c o r l i b ,   V e r s i o n = 4 . 0 . 0 . 0 ,   C u l t u r e = n e u t r a l ,   P u b l i c K e y T o k e n = b 7 7 a 5 c 5 6 1 9 3 4 e 0 8 9 "   o r d e r = " 9 9 9 "   k e y = " v a l i d T e m p l a t e s "   v a l u e = " "   g r o u p O r d e r = " - 1 " / >  
                 < p a r a m e t e r   i d = " 0 1 c 9 9 c 8 9 - 5 1 8 e - 4 b 0 1 - 9 4 9 6 - a 8 a 4 f 4 c 5 6 0 2 f "   n a m e = " E n a b l e d   m a c r o   n a m e "   t y p e = " S y s t e m . S t r i n g ,   m s c o r l i b ,   V e r s i o n = 4 . 0 . 0 . 0 ,   C u l t u r e = n e u t r a l ,   P u b l i c K e y T o k e n = b 7 7 a 5 c 5 6 1 9 3 4 e 0 8 9 "   o r d e r = " 9 9 9 "   k e y = " e n a b l e d M a c r o N a m e "   v a l u e = " "   g r o u p O r d e r = " - 1 " / >  
                 < p a r a m e t e r   i d = " 7 2 6 3 b e 8 7 - 5 7 0 0 - 4 2 c c - a 2 d d - 5 8 f 8 1 1 a 2 4 7 d 0 "   n a m e = " V i s i b l e   m a c r o   n a m e "   t y p e = " S y s t e m . S t r i n g ,   m s c o r l i b ,   V e r s i o n = 4 . 0 . 0 . 0 ,   C u l t u r e = n e u t r a l ,   P u b l i c K e y T o k e n = b 7 7 a 5 c 5 6 1 9 3 4 e 0 8 9 "   o r d e r = " 9 9 9 "   k e y = " v i s i b l e M a c r o N a m e "   v a l u e = " "   g r o u p O r d e r = " - 1 " / >  
                 < p a r a m e t e r   i d = " 3 8 3 6 7 9 9 2 - e 9 0 b - 4 e 3 f - 9 4 1 d - c 5 2 4 6 6 e 6 d 8 2 e "   n a m e = " P a s s   t e m p l a t e   a s   p a r a m e t e r "   t y p e = " S y s t e m . B o o l e a n ,   m s c o r l i b ,   V e r s i o n = 4 . 0 . 0 . 0 ,   C u l t u r e = n e u t r a l ,   P u b l i c K e y T o k e n = b 7 7 a 5 c 5 6 1 9 3 4 e 0 8 9 "   o r d e r = " 9 9 9 "   k e y = " p a s s T e m p l a t e P a r a m e t e r "   v a l u e = " F a l s e "   g r o u p O r d e r = " - 1 " / >  
                 < p a r a m e t e r   i d = " 4 f 7 1 e 7 a c - f 9 d 1 - 4 6 7 4 - 8 5 e a - 9 0 c d b 4 b f 8 c e b "   n a m e = " L a b e l   m a c r o   n a m e "   t y p e = " S y s t e m . S t r i n g ,   m s c o r l i b ,   V e r s i o n = 4 . 0 . 0 . 0 ,   C u l t u r e = n e u t r a l ,   P u b l i c K e y T o k e n = b 7 7 a 5 c 5 6 1 9 3 4 e 0 8 9 "   o r d e r = " 9 9 9 "   k e y = " l a b e l M a c r o N a m e "   v a l u e = " "   g r o u p O r d e r = " - 1 " / >  
                 < p a r a m e t e r   i d = " 9 4 d 3 6 6 6 0 - a 0 c c - 4 c 0 5 - b 9 d 3 - 3 3 6 9 d 3 c 1 6 5 3 8 "   n a m e = " M a c r o   p a r a m e t e r "   t y p e = " S y s t e m . S t r i n g ,   m s c o r l i b ,   V e r s i o n = 4 . 0 . 0 . 0 ,   C u l t u r e = n e u t r a l ,   P u b l i c K e y T o k e n = b 7 7 a 5 c 5 6 1 9 3 4 e 0 8 9 "   o r d e r = " 9 9 9 "   k e y = " m a c r o P a r a m e t e r "   v a l u e = " "   a r g u m e n t = " F o r m a t S t r i n g "   g r o u p O r d e r = " - 1 " / >  
             < / p a r a m e t e r s >  
         < / c o m m a n d >  
     < / c o m m a n d s >  
     < f i e l d s >  
         < f i e l d   i d = " 9 0 8 b 8 0 c 0 - b f d 6 - 4 8 d 3 - b 4 d b - 7 c 2 7 9 7 2 1 6 4 8 6 "   n a m e = " C u r r e n t   D a t e   a n d   T i m e "   t y p e = " S y s t e m . D a t e T i m e ,   m s c o r l i b ,   V e r s i o n = 4 . 0 . 0 . 0 ,   C u l t u r e = n e u t r a l ,   P u b l i c K e y T o k e n = b 7 7 a 5 c 5 6 1 9 3 4 e 0 8 9 "   d a t a F o r m a t = " d   M M M M   y y y y   H H : m m : s s "   o r d e r = " 9 9 9 "   e n t i t y I d = " 1 b 9 3 f 2 1 6 - 9 6 5 e - 4 a 5 2 - a 1 7 5 - 6 e 2 0 6 4 b f 4 9 1 e "   l i n k e d E n t i t y I d = " 0 0 0 0 0 0 0 0 - 0 0 0 0 - 0 0 0 0 - 0 0 0 0 - 0 0 0 0 0 0 0 0 0 0 0 0 "   l i n k e d F i e l d I d = " 0 0 0 0 0 0 0 0 - 0 0 0 0 - 0 0 0 0 - 0 0 0 0 - 0 0 0 0 0 0 0 0 0 0 0 0 "   l i n k e d F i e l d I n d e x = " 0 "   i n d e x = " 0 "   f i e l d T y p e = " c o i "   f o r m a t E v a l u a t o r T y p e = " f o r m a t S t r i n g "   h i d d e n = " f a l s e " > 2 2   M a r c h   2 0 2 1   1 4 : 4 3 : 4 5 < / f i e l d >  
         < f i e l d   i d = " 9 a 9 2 6 9 a e - 1 d 5 b - 4 3 6 5 - 9 d a 1 - 6 3 7 c 5 f 3 3 0 a 8 f "   n a m e = " A u t h o r "   t y p e = " "   o r d e r = " 9 9 9 "   e n t i t y I d = " 2 0 2 7 6 4 9 6 - 8 2 c 4 - 4 a 8 f - 8 3 b 2 - e 0 9 7 9 b 1 d 1 e a 9 "   l i n k e d E n t i t y I d = " 0 0 0 0 0 0 0 0 - 0 0 0 0 - 0 0 0 0 - 0 0 0 0 - 0 0 0 0 0 0 0 0 0 0 0 0 "   l i n k e d F i e l d I d = " 0 0 0 0 0 0 0 0 - 0 0 0 0 - 0 0 0 0 - 0 0 0 0 - 0 0 0 0 0 0 0 0 0 0 0 0 "   l i n k e d F i e l d I n d e x = " 0 "   i n d e x = " 0 "   f i e l d T y p e = " q u e s t i o n "   f o r m a t E v a l u a t o r T y p e = " f o r m a t S t r i n g "   h i d d e n = " f a l s e " > R Y P < / f i e l d >  
         < f i e l d   i d = " a f 0 2 0 c 1 a - f 8 2 6 - 4 9 4 c - b b a a - 2 1 0 0 b 3 9 7 7 0 a 7 "   n a m e = " C l i e n t "   t y p e = " "   o r d e r = " 9 9 9 "   e n t i t y I d = " 2 0 2 7 6 4 9 6 - 8 2 c 4 - 4 a 8 f - 8 3 b 2 - e 0 9 7 9 b 1 d 1 e a 9 "   l i n k e d E n t i t y I d = " 0 0 0 0 0 0 0 0 - 0 0 0 0 - 0 0 0 0 - 0 0 0 0 - 0 0 0 0 0 0 0 0 0 0 0 0 "   l i n k e d F i e l d I d = " 0 0 0 0 0 0 0 0 - 0 0 0 0 - 0 0 0 0 - 0 0 0 0 - 0 0 0 0 0 0 0 0 0 0 0 0 "   l i n k e d F i e l d I n d e x = " 0 "   i n d e x = " 0 "   f i e l d T y p e = " q u e s t i o n "   f o r m a t E v a l u a t o r T y p e = " f o r m a t S t r i n g "   c o i D o c u m e n t F i e l d = " C l i e n t "   h i d d e n = " f a l s e " > P E R S O N A L < / f i e l d >  
         < f i e l d   i d = " d 1 a 0 c 0 3 d - 0 2 5 8 - 4 7 a c - b b 6 d - 4 5 8 a 7 8 e 5 6 4 7 4 "   n a m e = " C l i e n t N a m e "   t y p e = " "   o r d e r = " 9 9 9 "   e n t i t y I d = " 2 0 2 7 6 4 9 6 - 8 2 c 4 - 4 a 8 f - 8 3 b 2 - e 0 9 7 9 b 1 d 1 e a 9 "   l i n k e d E n t i t y I d = " 0 0 0 0 0 0 0 0 - 0 0 0 0 - 0 0 0 0 - 0 0 0 0 - 0 0 0 0 0 0 0 0 0 0 0 0 "   l i n k e d F i e l d I d = " 0 0 0 0 0 0 0 0 - 0 0 0 0 - 0 0 0 0 - 0 0 0 0 - 0 0 0 0 0 0 0 0 0 0 0 0 "   l i n k e d F i e l d I n d e x = " 0 "   i n d e x = " 0 "   f i e l d T y p e = " q u e s t i o n "   f o r m a t E v a l u a t o r T y p e = " f o r m a t S t r i n g "   c o i D o c u m e n t F i e l d = " C l i e n t N a m e "   h i d d e n = " f a l s e " > P E R S O N A L < / f i e l d >  
         < f i e l d   i d = " 9 0 1 6 3 5 3 d - 0 a b 3 - 4 5 1 f - 9 8 2 8 - 3 f e e 9 6 c f 6 8 b a "   n a m e = " C o n n e c t e d "   t y p e = " S y s t e m . B o o l e a n ,   m s c o r l i b ,   V e r s i o n = 4 . 0 . 0 . 0 ,   C u l t u r e = n e u t r a l ,   P u b l i c K e y T o k e n = b 7 7 a 5 c 5 6 1 9 3 4 e 0 8 9 "   o r d e r = " 9 9 9 "   e n t i t y I d = " 2 0 2 7 6 4 9 6 - 8 2 c 4 - 4 a 8 f - 8 3 b 2 - e 0 9 7 9 b 1 d 1 e a 9 " 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2 0 2 7 6 4 9 6 - 8 2 c 4 - 4 a 8 f - 8 3 b 2 - e 0 9 7 9 b 1 d 1 e a 9 "   l i n k e d E n t i t y I d = " 0 0 0 0 0 0 0 0 - 0 0 0 0 - 0 0 0 0 - 0 0 0 0 - 0 0 0 0 0 0 0 0 0 0 0 0 "   l i n k e d F i e l d I d = " 0 0 0 0 0 0 0 0 - 0 0 0 0 - 0 0 0 0 - 0 0 0 0 - 0 0 0 0 0 0 0 0 0 0 0 0 "   l i n k e d F i e l d I n d e x = " 0 "   i n d e x = " 0 "   f i e l d T y p e = " q u e s t i o n "   f o r m a t E v a l u a t o r T y p e = " f o r m a t S t r i n g "   h i d d e n = " f a l s e " > F a l s e < / f i e l d >  
         < f i e l d   i d = " d 8 d 8 a 1 b 7 - 2 9 f 2 - 4 1 8 4 - b 4 b b - 9 4 e 8 6 8 1 1 b 1 d c "   n a m e = " D o c F o l d e r I d "   t y p e = " "   o r d e r = " 9 9 9 "   e n t i t y I d = " 2 0 2 7 6 4 9 6 - 8 2 c 4 - 4 a 8 f - 8 3 b 2 - e 0 9 7 9 b 1 d 1 e a 9 "   l i n k e d E n t i t y I d = " 0 0 0 0 0 0 0 0 - 0 0 0 0 - 0 0 0 0 - 0 0 0 0 - 0 0 0 0 0 0 0 0 0 0 0 0 "   l i n k e d F i e l d I d = " 0 0 0 0 0 0 0 0 - 0 0 0 0 - 0 0 0 0 - 0 0 0 0 - 0 0 0 0 0 0 0 0 0 0 0 0 "   l i n k e d F i e l d I n d e x = " 0 "   i n d e x = " 0 "   f i e l d T y p e = " q u e s t i o n "   f o r m a t E v a l u a t o r T y p e = " f o r m a t S t r i n g "   h i d d e n = " f a l s e " > 9 6 3 4 5 4 1 < / f i e l d >  
         < f i e l d   i d = " 7 2 9 0 4 a 4 7 - 5 7 8 0 - 4 5 9 c - b e 7 a - 4 4 8 f 9 a d 8 d 6 b 4 "   n a m e = " D o c I d F o r m a t "   t y p e = " "   o r d e r = " 9 9 9 "   e n t i t y I d = " 2 0 2 7 6 4 9 6 - 8 2 c 4 - 4 a 8 f - 8 3 b 2 - e 0 9 7 9 b 1 d 1 e a 9 "   l i n k e d E n t i t y I d = " 2 0 2 7 6 4 9 6 - 8 2 c 4 - 4 a 8 f - 8 3 b 2 - e 0 9 7 9 b 1 d 1 e a 9 "   l i n k e d F i e l d I d = " 0 0 0 0 0 0 0 0 - 0 0 0 0 - 0 0 0 0 - 0 0 0 0 - 0 0 0 0 0 0 0 0 0 0 0 0 "   l i n k e d F i e l d I n d e x = " 0 "   i n d e x = " 0 "   f i e l d T y p e = " q u e s t i o n "   f o r m a t = " U P P E R ( { D M S . A u t h o r } )   & a m p ;   & # x A ;   I F ( & # x A ;     A N D ( { D M S . C l i e n t } & l t ; & g t ; { L a b e l s . G e n - P e r s o n a l   W S } , { D M S . C l i e n t } & l t ; & g t ; & q u o t ; & q u o t ; & # x A ;     ) , & # x A ;           I F N O T E M P T Y ( { D M S . P r o f i l e F i e l d 1 } , & q u o t ; / & q u o t ;   & a m p ;   { D M S . P r o f i l e F i e l d 1 } , & q u o t ; & q u o t ; ) & # x A ;           & a m p ;   & q u o t ; / & q u o t ;   & a m p ;   { D M S . C l i e n t }   & a m p ;   & q u o t ; . & q u o t ;   & a m p ;   { D M S . M a t t e r } & # x A ;           & # x A ;   , & q u o t ; & q u o t ; ) & # x A ; & a m p ;   & q u o t ; / & q u o t ;   & a m p ;   { D M S . D o c N u m b e r }   & a m p ;   & q u o t ; . & q u o t ;   & a m p ;   { D M S . D o c V e r s i o n } "   f o r m a t E v a l u a t o r T y p e = " e x p r e s s i o n "   h i d d e n = " f a l s e " / >  
         < f i e l d   i d = " a 1 f 2 3 1 e a - a 0 0 f - 4 6 0 6 - 9 f a b - d 2 a c d 8 5 9 d 3 a d "   n a m e = " D o c N u m b e r "   t y p e = " "   o r d e r = " 9 9 9 "   e n t i t y I d = " 2 0 2 7 6 4 9 6 - 8 2 c 4 - 4 a 8 f - 8 3 b 2 - e 0 9 7 9 b 1 d 1 e a 9 "   l i n k e d E n t i t y I d = " 0 0 0 0 0 0 0 0 - 0 0 0 0 - 0 0 0 0 - 0 0 0 0 - 0 0 0 0 0 0 0 0 0 0 0 0 "   l i n k e d F i e l d I d = " 0 0 0 0 0 0 0 0 - 0 0 0 0 - 0 0 0 0 - 0 0 0 0 - 0 0 0 0 0 0 0 0 0 0 0 0 "   l i n k e d F i e l d I n d e x = " 0 "   i n d e x = " 0 "   f i e l d T y p e = " q u e s t i o n "   f o r m a t E v a l u a t o r T y p e = " f o r m a t S t r i n g "   h i d d e n = " f a l s e " > 7 7 2 7 9 1 5 4 < / f i e l d >  
         < f i e l d   i d = " 7 a b e a 0 f 8 - 4 6 b 7 - 4 9 6 8 - b b 1 2 - 0 4 a 8 9 9 f 0 d 7 7 8 "   n a m e = " D o c S u b T y p e "   t y p e = " "   o r d e r = " 9 9 9 "   e n t i t y I d = " 2 0 2 7 6 4 9 6 - 8 2 c 4 - 4 a 8 f - 8 3 b 2 - e 0 9 7 9 b 1 d 1 e a 9 "   l i n k e d E n t i t y I d = " 0 0 0 0 0 0 0 0 - 0 0 0 0 - 0 0 0 0 - 0 0 0 0 - 0 0 0 0 0 0 0 0 0 0 0 0 "   l i n k e d F i e l d I d = " 0 0 0 0 0 0 0 0 - 0 0 0 0 - 0 0 0 0 - 0 0 0 0 - 0 0 0 0 0 0 0 0 0 0 0 0 "   l i n k e d F i e l d I n d e x = " 0 "   i n d e x = " 0 "   f i e l d T y p e = " q u e s t i o n "   f o r m a t E v a l u a t o r T y p e = " f o r m a t S t r i n g "   h i d d e n = " f a l s e " / >  
         < f i e l d   i d = " 6 4 f f 0 0 3 6 - a 6 a f - 4 b 1 1 - a 4 e a - 4 0 2 a 2 f 2 7 3 e 2 1 "   n a m e = " D o c T y p e "   t y p e = " "   o r d e r = " 9 9 9 "   e n t i t y I d = " 2 0 2 7 6 4 9 6 - 8 2 c 4 - 4 a 8 f - 8 3 b 2 - e 0 9 7 9 b 1 d 1 e a 9 "   l i n k e d E n t i t y I d = " 0 0 0 0 0 0 0 0 - 0 0 0 0 - 0 0 0 0 - 0 0 0 0 - 0 0 0 0 0 0 0 0 0 0 0 0 "   l i n k e d F i e l d I d = " 0 0 0 0 0 0 0 0 - 0 0 0 0 - 0 0 0 0 - 0 0 0 0 - 0 0 0 0 0 0 0 0 0 0 0 0 "   l i n k e d F i e l d I n d e x = " 0 "   i n d e x = " 0 "   f i e l d T y p e = " q u e s t i o n "   f o r m a t E v a l u a t o r T y p e = " f o r m a t S t r i n g "   h i d d e n = " f a l s e " > P L A I N < / f i e l d >  
         < f i e l d   i d = " c 9 0 9 4 b 9 c - 5 2 f d - 4 4 0 3 - b b 8 3 - 9 b b 3 a b 5 3 6 8 a d "   n a m e = " D o c V e r s i o n "   t y p e = " "   o r d e r = " 9 9 9 "   e n t i t y I d = " 2 0 2 7 6 4 9 6 - 8 2 c 4 - 4 a 8 f - 8 3 b 2 - e 0 9 7 9 b 1 d 1 e a 9 "   l i n k e d E n t i t y I d = " 0 0 0 0 0 0 0 0 - 0 0 0 0 - 0 0 0 0 - 0 0 0 0 - 0 0 0 0 0 0 0 0 0 0 0 0 "   l i n k e d F i e l d I d = " 0 0 0 0 0 0 0 0 - 0 0 0 0 - 0 0 0 0 - 0 0 0 0 - 0 0 0 0 0 0 0 0 0 0 0 0 "   l i n k e d F i e l d I n d e x = " 0 "   i n d e x = " 0 "   f i e l d T y p e = " q u e s t i o n "   f o r m a t E v a l u a t o r T y p e = " f o r m a t S t r i n g "   h i d d e n = " f a l s e " > 1 < / f i e l d >  
         < f i e l d   i d = " 2 f e f 3 f 1 9 - 2 3 2 d - 4 1 4 2 - b 5 2 5 - 1 1 d 8 a 7 6 a 6 e 9 b "   n a m e = " L i b r a r y "   t y p e = " "   o r d e r = " 9 9 9 "   e n t i t y I d = " 2 0 2 7 6 4 9 6 - 8 2 c 4 - 4 a 8 f - 8 3 b 2 - e 0 9 7 9 b 1 d 1 e a 9 "   l i n k e d E n t i t y I d = " 0 0 0 0 0 0 0 0 - 0 0 0 0 - 0 0 0 0 - 0 0 0 0 - 0 0 0 0 0 0 0 0 0 0 0 0 "   l i n k e d F i e l d I d = " 0 0 0 0 0 0 0 0 - 0 0 0 0 - 0 0 0 0 - 0 0 0 0 - 0 0 0 0 0 0 0 0 0 0 0 0 "   l i n k e d F i e l d I n d e x = " 0 "   i n d e x = " 0 "   f i e l d T y p e = " q u e s t i o n "   f o r m a t E v a l u a t o r T y p e = " f o r m a t S t r i n g "   h i d d e n = " f a l s e " > U K _ A C T I V E < / f i e l d >  
         < f i e l d   i d = " 3 6 2 d d c e b - 8 f c 2 - 4 e a d - b 5 3 5 - e d 9 e 8 3 5 9 8 3 8 4 "   n a m e = " M a t t e r "   t y p e = " "   o r d e r = " 9 9 9 "   e n t i t y I d = " 2 0 2 7 6 4 9 6 - 8 2 c 4 - 4 a 8 f - 8 3 b 2 - e 0 9 7 9 b 1 d 1 e a 9 "   l i n k e d E n t i t y I d = " 0 0 0 0 0 0 0 0 - 0 0 0 0 - 0 0 0 0 - 0 0 0 0 - 0 0 0 0 0 0 0 0 0 0 0 0 "   l i n k e d F i e l d I d = " 0 0 0 0 0 0 0 0 - 0 0 0 0 - 0 0 0 0 - 0 0 0 0 - 0 0 0 0 0 0 0 0 0 0 0 0 "   l i n k e d F i e l d I n d e x = " 0 "   i n d e x = " 0 "   f i e l d T y p e = " q u e s t i o n "   f o r m a t E v a l u a t o r T y p e = " f o r m a t S t r i n g "   c o i D o c u m e n t F i e l d = " M a t t e r "   h i d d e n = " f a l s e " > R Y P < / f i e l d >  
         < f i e l d   i d = " a 3 e e f 5 1 4 - 2 4 7 f - 4 2 8 1 - b 6 a 2 - 3 b 4 d 3 4 b c 6 8 c f "   n a m e = " M a t t e r N a m e "   t y p e = " "   o r d e r = " 9 9 9 "   e n t i t y I d = " 2 0 2 7 6 4 9 6 - 8 2 c 4 - 4 a 8 f - 8 3 b 2 - e 0 9 7 9 b 1 d 1 e a 9 "   l i n k e d E n t i t y I d = " 0 0 0 0 0 0 0 0 - 0 0 0 0 - 0 0 0 0 - 0 0 0 0 - 0 0 0 0 0 0 0 0 0 0 0 0 "   l i n k e d F i e l d I d = " 0 0 0 0 0 0 0 0 - 0 0 0 0 - 0 0 0 0 - 0 0 0 0 - 0 0 0 0 0 0 0 0 0 0 0 0 "   l i n k e d F i e l d I n d e x = " 0 "   i n d e x = " 0 "   f i e l d T y p e = " q u e s t i o n "   f o r m a t E v a l u a t o r T y p e = " f o r m a t S t r i n g "   c o i D o c u m e n t F i e l d = " M a t t e r N a m e "   h i d d e n = " f a l s e " > P i n n o c k ,   R o y < / f i e l d >  
         < f i e l d   i d = " 8 e 8 b 5 8 3 6 - 3 9 1 1 - 4 b a 7 - a 8 c b - 6 5 a 2 4 1 a 1 c 8 7 e "   n a m e = " P r o f i l e F i e l d 1 "   t y p e = " "   o r d e r = " 9 9 9 "   e n t i t y I d = " 2 0 2 7 6 4 9 6 - 8 2 c 4 - 4 a 8 f - 8 3 b 2 - e 0 9 7 9 b 1 d 1 e a 9 "   l i n k e d E n t i t y I d = " 0 0 0 0 0 0 0 0 - 0 0 0 0 - 0 0 0 0 - 0 0 0 0 - 0 0 0 0 0 0 0 0 0 0 0 0 "   l i n k e d F i e l d I d = " 0 0 0 0 0 0 0 0 - 0 0 0 0 - 0 0 0 0 - 0 0 0 0 - 0 0 0 0 0 0 0 0 0 0 0 0 "   l i n k e d F i e l d I n d e x = " 0 "   i n d e x = " 0 "   f i e l d T y p e = " q u e s t i o n "   f o r m a t E v a l u a t o r T y p e = " f o r m a t S t r i n g "   h i d d e n = " f a l s e " / >  
         < f i e l d   i d = " 5 6 3 d b a 8 1 - 2 9 2 6 - 4 7 c 2 - a 4 3 0 - b 4 f 6 2 a 1 e 2 8 1 7 "   n a m e = " P r o f i l e F i e l d 1 D e s c r i p t i o n "   t y p e = " "   o r d e r = " 9 9 9 "   e n t i t y I d = " 2 0 2 7 6 4 9 6 - 8 2 c 4 - 4 a 8 f - 8 3 b 2 - e 0 9 7 9 b 1 d 1 e a 9 "   l i n k e d E n t i t y I d = " 0 0 0 0 0 0 0 0 - 0 0 0 0 - 0 0 0 0 - 0 0 0 0 - 0 0 0 0 0 0 0 0 0 0 0 0 "   l i n k e d F i e l d I d = " 0 0 0 0 0 0 0 0 - 0 0 0 0 - 0 0 0 0 - 0 0 0 0 - 0 0 0 0 0 0 0 0 0 0 0 0 "   l i n k e d F i e l d I n d e x = " 0 "   i n d e x = " 0 "   f i e l d T y p e = " q u e s t i o n "   f o r m a t E v a l u a t o r T y p e = " f o r m a t S t r i n g "   h i d d e n = " f a l s e " / >  
         < f i e l d   i d = " c c b 4 a b 0 1 - c c f 4 - 4 5 1 3 - 8 b b c - 6 e f 2 1 4 5 b 1 6 a 6 "   n a m e = " P r o f i l e F i e l d 2 "   t y p e = " "   o r d e r = " 9 9 9 "   e n t i t y I d = " 2 0 2 7 6 4 9 6 - 8 2 c 4 - 4 a 8 f - 8 3 b 2 - e 0 9 7 9 b 1 d 1 e a 9 "   l i n k e d E n t i t y I d = " 0 0 0 0 0 0 0 0 - 0 0 0 0 - 0 0 0 0 - 0 0 0 0 - 0 0 0 0 0 0 0 0 0 0 0 0 "   l i n k e d F i e l d I d = " 0 0 0 0 0 0 0 0 - 0 0 0 0 - 0 0 0 0 - 0 0 0 0 - 0 0 0 0 0 0 0 0 0 0 0 0 "   l i n k e d F i e l d I n d e x = " 0 "   i n d e x = " 0 "   f i e l d T y p e = " q u e s t i o n "   f o r m a t E v a l u a t o r T y p e = " f o r m a t S t r i n g "   h i d d e n = " f a l s e " / >  
         < f i e l d   i d = " c 0 4 7 b 3 6 9 - 4 d f e - 4 4 6 0 - 8 9 6 1 - 5 e d b 5 3 4 4 7 c f f "   n a m e = " P r o f i l e F i e l d 2 D e s c r i p t i o n "   t y p e = " "   o r d e r = " 9 9 9 "   e n t i t y I d = " 2 0 2 7 6 4 9 6 - 8 2 c 4 - 4 a 8 f - 8 3 b 2 - e 0 9 7 9 b 1 d 1 e a 9 "   l i n k e d E n t i t y I d = " 0 0 0 0 0 0 0 0 - 0 0 0 0 - 0 0 0 0 - 0 0 0 0 - 0 0 0 0 0 0 0 0 0 0 0 0 "   l i n k e d F i e l d I d = " 0 0 0 0 0 0 0 0 - 0 0 0 0 - 0 0 0 0 - 0 0 0 0 - 0 0 0 0 0 0 0 0 0 0 0 0 "   l i n k e d F i e l d I n d e x = " 0 "   i n d e x = " 0 "   f i e l d T y p e = " q u e s t i o n "   f o r m a t E v a l u a t o r T y p e = " f o r m a t S t r i n g "   h i d d e n = " f a l s e " / >  
         < f i e l d   i d = " 0 a c 0 d 9 8 3 - 7 d 0 f - 4 0 b 2 - a e 0 2 - c 4 6 9 a d 3 7 b 7 f e "   n a m e = " R e f r e s h O n P r o f i l e C h a n g e "   t y p e = " "   o r d e r = " 9 9 9 "   e n t i t y I d = " 2 0 2 7 6 4 9 6 - 8 2 c 4 - 4 a 8 f - 8 3 b 2 - e 0 9 7 9 b 1 d 1 e a 9 "   l i n k e d E n t i t y I d = " 0 0 0 0 0 0 0 0 - 0 0 0 0 - 0 0 0 0 - 0 0 0 0 - 0 0 0 0 0 0 0 0 0 0 0 0 "   l i n k e d F i e l d I d = " 0 0 0 0 0 0 0 0 - 0 0 0 0 - 0 0 0 0 - 0 0 0 0 - 0 0 0 0 0 0 0 0 0 0 0 0 "   l i n k e d F i e l d I n d e x = " 0 "   i n d e x = " 0 "   f i e l d T y p e = " q u e s t i o n "   f o r m a t E v a l u a t o r T y p e = " f o r m a t S t r i n g "   h i d d e n = " f a l s e " / >  
         < f i e l d   i d = " a 0 6 3 5 d f 7 - 3 c 7 1 - 4 e b c - 9 b 8 6 - 0 d d d f e a 3 d 5 3 6 "   n a m e = " R e f r e s h O n S a v e A s "   t y p e = " "   o r d e r = " 9 9 9 "   e n t i t y I d = " 2 0 2 7 6 4 9 6 - 8 2 c 4 - 4 a 8 f - 8 3 b 2 - e 0 9 7 9 b 1 d 1 e a 9 "   l i n k e d E n t i t y I d = " 0 0 0 0 0 0 0 0 - 0 0 0 0 - 0 0 0 0 - 0 0 0 0 - 0 0 0 0 0 0 0 0 0 0 0 0 "   l i n k e d F i e l d I d = " 0 0 0 0 0 0 0 0 - 0 0 0 0 - 0 0 0 0 - 0 0 0 0 - 0 0 0 0 0 0 0 0 0 0 0 0 "   l i n k e d F i e l d I n d e x = " 0 "   i n d e x = " 0 "   f i e l d T y p e = " q u e s t i o n "   f o r m a t E v a l u a t o r T y p e = " f o r m a t S t r i n g "   h i d d e n = " f a l s e " / >  
         < f i e l d   i d = " 0 1 a 5 9 1 9 e - 9 f 8 0 - 4 7 f 4 - 9 3 c 4 - a 9 7 8 7 8 0 8 8 c 9 c "   n a m e = " S e r v e r "   t y p e = " "   o r d e r = " 9 9 9 "   e n t i t y I d = " 2 0 2 7 6 4 9 6 - 8 2 c 4 - 4 a 8 f - 8 3 b 2 - e 0 9 7 9 b 1 d 1 e a 9 "   l i n k e d E n t i t y I d = " 0 0 0 0 0 0 0 0 - 0 0 0 0 - 0 0 0 0 - 0 0 0 0 - 0 0 0 0 0 0 0 0 0 0 0 0 "   l i n k e d F i e l d I d = " 0 0 0 0 0 0 0 0 - 0 0 0 0 - 0 0 0 0 - 0 0 0 0 - 0 0 0 0 0 0 0 0 0 0 0 0 "   l i n k e d F i e l d I n d e x = " 0 "   i n d e x = " 0 "   f i e l d T y p e = " q u e s t i o n "   f o r m a t E v a l u a t o r T y p e = " f o r m a t S t r i n g "   h i d d e n = " f a l s e " > U K - D M S < / f i e l d >  
         < f i e l d   i d = " a 0 0 2 e 7 8 a - 8 e 1 8 - 4 3 7 5 - b e f 7 - 9 f 6 8 7 e 9 3 1 f 6 5 "   n a m e = " T i t l e "   t y p e = " "   o r d e r = " 9 9 9 "   e n t i t y I d = " 2 0 2 7 6 4 9 6 - 8 2 c 4 - 4 a 8 f - 8 3 b 2 - e 0 9 7 9 b 1 d 1 e a 9 "   l i n k e d E n t i t y I d = " 0 0 0 0 0 0 0 0 - 0 0 0 0 - 0 0 0 0 - 0 0 0 0 - 0 0 0 0 0 0 0 0 0 0 0 0 "   l i n k e d F i e l d I d = " 0 0 0 0 0 0 0 0 - 0 0 0 0 - 0 0 0 0 - 0 0 0 0 - 0 0 0 0 0 0 0 0 0 0 0 0 "   l i n k e d F i e l d I n d e x = " 0 "   i n d e x = " 0 "   f i e l d T y p e = " q u e s t i o n "   f o r m a t E v a l u a t o r T y p e = " f o r m a t S t r i n g "   h i d d e n = " f a l s e " > C l a r i o n   -   G N L P   R 1 9   R e p s < / f i e l d >  
         < f i e l d   i d = " 7 5 3 2 7 c a 1 - c 6 c b - 4 7 8 0 - 8 a 2 2 - 2 1 8 1 7 3 d 5 2 c 3 7 "   n a m e = " T y p i s t "   t y p e = " "   o r d e r = " 9 9 9 "   e n t i t y I d = " 2 0 2 7 6 4 9 6 - 8 2 c 4 - 4 a 8 f - 8 3 b 2 - e 0 9 7 9 b 1 d 1 e a 9 "   l i n k e d E n t i t y I d = " 0 0 0 0 0 0 0 0 - 0 0 0 0 - 0 0 0 0 - 0 0 0 0 - 0 0 0 0 0 0 0 0 0 0 0 0 "   l i n k e d F i e l d I d = " 0 0 0 0 0 0 0 0 - 0 0 0 0 - 0 0 0 0 - 0 0 0 0 - 0 0 0 0 0 0 0 0 0 0 0 0 "   l i n k e d F i e l d I n d e x = " 0 "   i n d e x = " 0 "   f i e l d T y p e = " q u e s t i o n "   f o r m a t E v a l u a t o r T y p e = " f o r m a t S t r i n g "   h i d d e n = " f a l s e " > R Y P < / f i e l d >  
         < f i e l d   i d = " 3 8 8 a 1 e 1 3 - 9 9 7 8 - 4 5 4 7 - 8 c 3 9 - 2 9 b 8 9 a 1 1 d 7 2 a "   n a m e = " W o r k s p a c e I d "   t y p e = " "   o r d e r = " 9 9 9 "   e n t i t y I d = " 2 0 2 7 6 4 9 6 - 8 2 c 4 - 4 a 8 f - 8 3 b 2 - e 0 9 7 9 b 1 d 1 e a 9 "   l i n k e d E n t i t y I d = " 0 0 0 0 0 0 0 0 - 0 0 0 0 - 0 0 0 0 - 0 0 0 0 - 0 0 0 0 0 0 0 0 0 0 0 0 "   l i n k e d F i e l d I d = " 0 0 0 0 0 0 0 0 - 0 0 0 0 - 0 0 0 0 - 0 0 0 0 - 0 0 0 0 0 0 0 0 0 0 0 0 "   l i n k e d F i e l d I n d e x = " 0 "   i n d e x = " 0 "   f i e l d T y p e = " q u e s t i o n "   f o r m a t E v a l u a t o r T y p e = " f o r m a t S t r i n g "   h i d d e n = " f a l s e " > 2 3 7 9 0 6 < / 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 R Y P < / f i e l d >  
         < f i e l d   i d = " c d b 4 7 e 3 4 - e 1 d 9 - 4 9 d 4 - a 2 a c - a c 9 4 0 e 3 1 7 2 8 9 "   n a m e = " G e n - P a g e   N u m   C o n t e n t s " 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 C o n t e n t s < / f i e l d >  
         < f i e l d   i d = " c e 1 2 5 a 8 f - 3 5 3 4 - 4 3 2 9 - b a 5 1 - a 5 8 6 4 6 f e 9 8 1 0 "   n a m e = " G e n - P a g e   N u m b e r " 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 P a g e < / f i e l d >  
     < / f i e l d s >  
     < p r i n t C o n f i g u r a t i o n   s u p p o r t C u s t o m P r i n t = " t r u e "   s h o w P r i n t S e t t i n g s = " t r u e "   s h o w P r i n t O p t i o n s = " t r u e "   e n a b l e C o s t R e c o v e r y = " f a l s e " >  
         < p r o f i l e s >  
             < p r o f i l e   i d = " 4 c c 9 b 2 f d - 7 8 2 d - 4 1 1 0 - a 1 b b - 5 9 c b e 7 2 e 0 d 0 2 "   n a m e = " & l t ; ? x m l   v e r s i o n = & q u o t ; 1 . 0 & q u o t ;   e n c o d i n g = & q u o t ; u t f - 1 6 & q u o t ; ? & g t ; & # x A ; & l t ; u i L o c a l i z e d S t r i n g   x m l n s : x s i = & q u o t ; h t t p : / / w w w . w 3 . o r g / 2 0 0 1 / X M L S c h e m a - i n s t a n c e & q u o t ;   x m l n s : x s d = & q u o t ; h t t p : / / w w w . w 3 . o r g / 2 0 0 1 / X M L S c h e m a & q u o t ; & g t ; & # x A ;     & l t ; t y p e & g t ; l a b e l & l t ; / t y p e & g t ; & # x A ;     & l t ; t e x t & g t ; P r i n t   P r o f i l e - P l a i n   D u p l e x & 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0 " / >  
         < / p r o f i l e s >  
     < / p r i n t C o n f i g u r a t i o n >  
     < s t y l e C o n f i g u r a t i o n / >  
 < / t e m p l a t 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3E3A-A980-45FF-BA6D-0993C136BB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BED9D-55C1-4F7C-A74C-3FB593ED4C81}">
  <ds:schemaRefs>
    <ds:schemaRef ds:uri="http://schemas.microsoft.com/sharepoint/v3/contenttype/forms"/>
  </ds:schemaRefs>
</ds:datastoreItem>
</file>

<file path=customXml/itemProps3.xml><?xml version="1.0" encoding="utf-8"?>
<ds:datastoreItem xmlns:ds="http://schemas.openxmlformats.org/officeDocument/2006/customXml" ds:itemID="{C73483AB-2A24-4882-A63C-EE3DD38D6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97a38-db6f-48f1-95ec-151eb1454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5A398-3F97-49EA-8B88-C977FC51DBCE}">
  <ds:schemaRefs>
    <ds:schemaRef ds:uri="http://www.w3.org/2001/XMLSchema"/>
    <ds:schemaRef ds:uri="http://iphelion.com/word/outline/templateFragmentData"/>
    <ds:schemaRef ds:uri="http://iphelion.com/word/outline/"/>
  </ds:schemaRefs>
</ds:datastoreItem>
</file>

<file path=customXml/itemProps5.xml><?xml version="1.0" encoding="utf-8"?>
<ds:datastoreItem xmlns:ds="http://schemas.openxmlformats.org/officeDocument/2006/customXml" ds:itemID="{58599139-A760-4BE5-8564-92C7F707AF43}">
  <ds:schemaRefs>
    <ds:schemaRef ds:uri="http://www.w3.org/2001/XMLSchema"/>
    <ds:schemaRef ds:uri="http://iphelion.com/word/outline/"/>
  </ds:schemaRefs>
</ds:datastoreItem>
</file>

<file path=customXml/itemProps6.xml><?xml version="1.0" encoding="utf-8"?>
<ds:datastoreItem xmlns:ds="http://schemas.openxmlformats.org/officeDocument/2006/customXml" ds:itemID="{DC7FBCA7-15B7-4B5E-8472-520D7499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101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77279154.1</dc:title>
  <dc:creator>Dentons</dc:creator>
  <dc:description>RYP/77279154.1</dc:description>
  <cp:lastModifiedBy>Dentons</cp:lastModifiedBy>
  <cp:revision>5</cp:revision>
  <dcterms:created xsi:type="dcterms:W3CDTF">2021-03-22T14:43:00Z</dcterms:created>
  <dcterms:modified xsi:type="dcterms:W3CDTF">2021-03-22T16:56:00Z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0x0101005237557620417545AA8E6E7DE5AC6899</vt:lpwstr>
  </property>
</Properties>
</file>